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5E2B5" w14:textId="77777777" w:rsidR="00725D83" w:rsidRDefault="00725D83" w:rsidP="00C94039">
      <w:pPr>
        <w:pStyle w:val="NormalWeb"/>
      </w:pPr>
    </w:p>
    <w:p w14:paraId="7A71ACB7" w14:textId="77777777" w:rsidR="00C94039" w:rsidRPr="00725D83" w:rsidRDefault="00C94039" w:rsidP="00725D83">
      <w:pPr>
        <w:pStyle w:val="NormalWeb"/>
        <w:jc w:val="center"/>
        <w:rPr>
          <w:sz w:val="28"/>
          <w:szCs w:val="28"/>
        </w:rPr>
      </w:pPr>
      <w:r w:rsidRPr="00725D83">
        <w:rPr>
          <w:sz w:val="28"/>
          <w:szCs w:val="28"/>
        </w:rPr>
        <w:t>DATA USE AGREEMENT</w:t>
      </w:r>
    </w:p>
    <w:p w14:paraId="75FBF2CC" w14:textId="77777777" w:rsidR="00C94039" w:rsidRPr="00C94039" w:rsidRDefault="00C94039" w:rsidP="00C94039">
      <w:pPr>
        <w:pStyle w:val="NormalWeb"/>
      </w:pPr>
      <w:r w:rsidRPr="00C94039">
        <w:t xml:space="preserve">This Data Use Agreement (“Agreement”) is made and entered into as of this </w:t>
      </w:r>
      <w:r w:rsidRPr="003020E8">
        <w:rPr>
          <w:color w:val="FF0000"/>
        </w:rPr>
        <w:t xml:space="preserve">________________ </w:t>
      </w:r>
      <w:r w:rsidRPr="00C94039">
        <w:t xml:space="preserve">day of </w:t>
      </w:r>
      <w:r w:rsidRPr="003020E8">
        <w:rPr>
          <w:color w:val="FF0000"/>
        </w:rPr>
        <w:t xml:space="preserve">____________, </w:t>
      </w:r>
      <w:r w:rsidRPr="00C94039">
        <w:t>20</w:t>
      </w:r>
      <w:r w:rsidRPr="003020E8">
        <w:rPr>
          <w:color w:val="FF0000"/>
        </w:rPr>
        <w:t xml:space="preserve">__ </w:t>
      </w:r>
      <w:r w:rsidR="000757C4">
        <w:t xml:space="preserve">(“Effective Date”) </w:t>
      </w:r>
      <w:r w:rsidRPr="00C94039">
        <w:t xml:space="preserve">by </w:t>
      </w:r>
      <w:r w:rsidR="009F18FA">
        <w:t xml:space="preserve">the </w:t>
      </w:r>
      <w:r w:rsidR="009F18FA" w:rsidRPr="009F18FA">
        <w:rPr>
          <w:i/>
          <w:u w:val="single"/>
        </w:rPr>
        <w:t>Center for Community Health Development at the Texas A&amp;M Health Science Center School of Public Health</w:t>
      </w:r>
      <w:r w:rsidR="00AF199B">
        <w:rPr>
          <w:i/>
          <w:u w:val="single"/>
        </w:rPr>
        <w:t xml:space="preserve"> </w:t>
      </w:r>
      <w:r w:rsidRPr="00C94039">
        <w:t xml:space="preserve">(“Covered Entity”), and </w:t>
      </w:r>
      <w:r w:rsidRPr="003020E8">
        <w:rPr>
          <w:color w:val="FF0000"/>
        </w:rPr>
        <w:t xml:space="preserve">_____________________________ </w:t>
      </w:r>
      <w:r w:rsidRPr="00C94039">
        <w:t>(“Data Recipient”).</w:t>
      </w:r>
    </w:p>
    <w:p w14:paraId="5D9E61EF" w14:textId="77777777" w:rsidR="00C94039" w:rsidRPr="00C94039" w:rsidRDefault="00C94039" w:rsidP="00C94039">
      <w:pPr>
        <w:pStyle w:val="NormalWeb"/>
        <w:jc w:val="center"/>
      </w:pPr>
      <w:r w:rsidRPr="00C94039">
        <w:rPr>
          <w:b/>
          <w:bCs/>
        </w:rPr>
        <w:t>WITNESSETH:</w:t>
      </w:r>
    </w:p>
    <w:p w14:paraId="20200856" w14:textId="59870AED" w:rsidR="00C94039" w:rsidRPr="00C94039" w:rsidRDefault="00C94039" w:rsidP="00C94039">
      <w:pPr>
        <w:pStyle w:val="NormalWeb"/>
      </w:pPr>
      <w:r w:rsidRPr="00C94039">
        <w:t xml:space="preserve">WHEREAS, Covered Entity may Disclose or make available to Data Recipient, and Data Recipient may </w:t>
      </w:r>
      <w:r w:rsidR="00DF588B">
        <w:t>use, d</w:t>
      </w:r>
      <w:r w:rsidRPr="00C94039">
        <w:t>isclose, receive, transmit, maintain or create from, certain information in conjunction with research; and</w:t>
      </w:r>
    </w:p>
    <w:p w14:paraId="07EC7E0C" w14:textId="77777777" w:rsidR="00C94039" w:rsidRPr="00C94039" w:rsidRDefault="00C94039" w:rsidP="00C94039">
      <w:pPr>
        <w:pStyle w:val="NormalWeb"/>
        <w:jc w:val="both"/>
      </w:pPr>
      <w:r w:rsidRPr="00C94039">
        <w:t>WHEREAS, Covered Entity and Data Recipient are committed to compliance with the Health Insurance Portability and Accountability Act of 1996 (“HIPAA”) and regulations promulgated thereunder; and</w:t>
      </w:r>
    </w:p>
    <w:p w14:paraId="16AC4BAF" w14:textId="77777777" w:rsidR="00C94039" w:rsidRPr="00C94039" w:rsidRDefault="00C94039" w:rsidP="00C94039">
      <w:pPr>
        <w:pStyle w:val="NormalWeb"/>
        <w:jc w:val="both"/>
      </w:pPr>
      <w:r w:rsidRPr="00C94039">
        <w:t>WHEREAS, the purpose of this Agreement is to satisfy the obligations of Covered Entity under HIPAA and to ensure the integrity and confidentiality of certain information Disclosed or make available to Data Recipient and certain information that Data Recipient Uses, Discloses, receives, transmits, maintains or creates, from Covered Entity.</w:t>
      </w:r>
    </w:p>
    <w:p w14:paraId="6AE02A53" w14:textId="77777777" w:rsidR="00C94039" w:rsidRPr="00C94039" w:rsidRDefault="00C94039" w:rsidP="00C94039">
      <w:pPr>
        <w:pStyle w:val="NormalWeb"/>
        <w:jc w:val="both"/>
      </w:pPr>
      <w:r w:rsidRPr="00C94039">
        <w:t>NOW, THEREFORE, in consideration of the foregoing recitals and other good and valuable consideration, the receipt and sufficiency of which is hereby acknowledged, the parties agree as follows:</w:t>
      </w:r>
    </w:p>
    <w:p w14:paraId="34C4A35F" w14:textId="3B8F6AC6" w:rsidR="00C94039" w:rsidRPr="00C94039" w:rsidRDefault="00C94039" w:rsidP="00604918">
      <w:pPr>
        <w:pStyle w:val="NormalWeb"/>
        <w:numPr>
          <w:ilvl w:val="0"/>
          <w:numId w:val="3"/>
        </w:numPr>
        <w:ind w:left="360"/>
        <w:jc w:val="both"/>
      </w:pPr>
      <w:r w:rsidRPr="00C94039">
        <w:rPr>
          <w:b/>
          <w:bCs/>
        </w:rPr>
        <w:t>DEFINITIONS</w:t>
      </w:r>
    </w:p>
    <w:p w14:paraId="76BC38AB" w14:textId="77777777" w:rsidR="00C94039" w:rsidRPr="00C94039" w:rsidRDefault="00DF76CA" w:rsidP="00604918">
      <w:pPr>
        <w:pStyle w:val="NormalWeb"/>
        <w:ind w:left="360"/>
      </w:pPr>
      <w:r>
        <w:t>Term</w:t>
      </w:r>
      <w:r w:rsidR="00C94039" w:rsidRPr="00C94039">
        <w:t>s used but not otherwise defined in this Agreement shall have the same meaning as those terms in the Privacy Rule.</w:t>
      </w:r>
    </w:p>
    <w:p w14:paraId="2DD6EB10" w14:textId="77777777" w:rsidR="00C94039" w:rsidRPr="00C94039" w:rsidRDefault="00806213" w:rsidP="00806213">
      <w:pPr>
        <w:pStyle w:val="NormalWeb"/>
        <w:ind w:left="720" w:hanging="360"/>
      </w:pPr>
      <w:r>
        <w:t>1.</w:t>
      </w:r>
      <w:r>
        <w:tab/>
      </w:r>
      <w:r w:rsidR="00C94039" w:rsidRPr="00C94039">
        <w:rPr>
          <w:u w:val="single"/>
        </w:rPr>
        <w:t>Individual</w:t>
      </w:r>
      <w:r w:rsidR="00C94039" w:rsidRPr="00C94039">
        <w:t xml:space="preserve"> shall have the same meaning as the term “individual” in 45 CFR Sect. 164.501 of the Privacy Rule and shall include a person who qualifies as a personal representative in accordance with 45 </w:t>
      </w:r>
      <w:r w:rsidR="00C94039">
        <w:tab/>
      </w:r>
      <w:r w:rsidR="00C94039" w:rsidRPr="00C94039">
        <w:t>CFR Sect. 164.502(g) of the Privacy Rule.</w:t>
      </w:r>
    </w:p>
    <w:p w14:paraId="290490DE" w14:textId="77777777" w:rsidR="00C94039" w:rsidRPr="00C94039" w:rsidRDefault="0027756D" w:rsidP="0027756D">
      <w:pPr>
        <w:pStyle w:val="NormalWeb"/>
        <w:ind w:left="360"/>
        <w:jc w:val="both"/>
      </w:pPr>
      <w:r>
        <w:t>2.</w:t>
      </w:r>
      <w:r w:rsidR="00806213">
        <w:tab/>
      </w:r>
      <w:r w:rsidR="00C94039" w:rsidRPr="00C94039">
        <w:rPr>
          <w:u w:val="single"/>
        </w:rPr>
        <w:t>Limited Data Set</w:t>
      </w:r>
      <w:r w:rsidR="00C94039" w:rsidRPr="00C94039">
        <w:t xml:space="preserve"> shall have the same meaning as the term “limited data set” in 45 CFR 164.514(e) of </w:t>
      </w:r>
      <w:r w:rsidR="00C94039">
        <w:tab/>
      </w:r>
      <w:r w:rsidR="00C94039" w:rsidRPr="00C94039">
        <w:t>the Privacy Rule.</w:t>
      </w:r>
    </w:p>
    <w:p w14:paraId="2F365623" w14:textId="77777777" w:rsidR="00C94039" w:rsidRPr="00C94039" w:rsidRDefault="0027756D" w:rsidP="0027756D">
      <w:pPr>
        <w:pStyle w:val="NormalWeb"/>
        <w:ind w:left="360"/>
        <w:jc w:val="both"/>
      </w:pPr>
      <w:r>
        <w:t>3.</w:t>
      </w:r>
      <w:r w:rsidR="00806213">
        <w:tab/>
      </w:r>
      <w:r w:rsidR="00C94039" w:rsidRPr="00C94039">
        <w:rPr>
          <w:u w:val="single"/>
        </w:rPr>
        <w:t>Privacy Rule</w:t>
      </w:r>
      <w:r w:rsidR="00C94039" w:rsidRPr="00C94039">
        <w:t xml:space="preserve"> shall mean the Standards for Privacy of Individually Identifiable Information at 45 CFR </w:t>
      </w:r>
      <w:r w:rsidR="00C94039">
        <w:tab/>
      </w:r>
      <w:r w:rsidR="00C94039" w:rsidRPr="00C94039">
        <w:t>Part 160 and Part 164, Subparts A and E, as amended from time to time.</w:t>
      </w:r>
    </w:p>
    <w:p w14:paraId="52934D1D" w14:textId="77777777" w:rsidR="00C94039" w:rsidRPr="00C94039" w:rsidRDefault="0027756D" w:rsidP="0027756D">
      <w:pPr>
        <w:pStyle w:val="NormalWeb"/>
        <w:ind w:left="360"/>
        <w:jc w:val="both"/>
      </w:pPr>
      <w:r>
        <w:t>4.</w:t>
      </w:r>
      <w:r w:rsidR="00806213">
        <w:tab/>
      </w:r>
      <w:r w:rsidR="00806213" w:rsidRPr="00DF76CA">
        <w:rPr>
          <w:u w:val="single"/>
        </w:rPr>
        <w:t>P</w:t>
      </w:r>
      <w:r w:rsidR="00C94039" w:rsidRPr="00C94039">
        <w:rPr>
          <w:u w:val="single"/>
        </w:rPr>
        <w:t>rotected Health Information</w:t>
      </w:r>
      <w:r w:rsidR="00C94039" w:rsidRPr="00C94039">
        <w:t xml:space="preserve"> or </w:t>
      </w:r>
      <w:r w:rsidR="00C94039" w:rsidRPr="00C94039">
        <w:rPr>
          <w:u w:val="single"/>
        </w:rPr>
        <w:t>PHI</w:t>
      </w:r>
      <w:r w:rsidR="00C94039" w:rsidRPr="00C94039">
        <w:t xml:space="preserve"> shall have the same meaning as the term “protected health </w:t>
      </w:r>
      <w:r w:rsidR="00C94039">
        <w:tab/>
      </w:r>
      <w:r w:rsidR="00C94039" w:rsidRPr="00C94039">
        <w:t xml:space="preserve">information” in 45 CFR Sect. 164.501 of the Privacy Rule, to the extent such information is created or </w:t>
      </w:r>
      <w:r w:rsidR="00C94039">
        <w:tab/>
      </w:r>
      <w:r w:rsidR="00C94039" w:rsidRPr="00C94039">
        <w:t>received by Data Recipient from Covered Entity.</w:t>
      </w:r>
    </w:p>
    <w:p w14:paraId="7802278D" w14:textId="7119EA7E" w:rsidR="00C94039" w:rsidRPr="00C94039" w:rsidRDefault="00806213" w:rsidP="00806213">
      <w:pPr>
        <w:pStyle w:val="NormalWeb"/>
        <w:ind w:left="720" w:hanging="360"/>
        <w:jc w:val="both"/>
      </w:pPr>
      <w:r>
        <w:t>5.</w:t>
      </w:r>
      <w:r>
        <w:tab/>
      </w:r>
      <w:r w:rsidR="00C94039" w:rsidRPr="00C94039">
        <w:rPr>
          <w:u w:val="single"/>
        </w:rPr>
        <w:t>Required by Law</w:t>
      </w:r>
      <w:r w:rsidR="00C94039" w:rsidRPr="00C94039">
        <w:t xml:space="preserve"> shall have the same meaning as the term “required by law” in 45 CFR Sect. 164.501 of the Privacy Rule.</w:t>
      </w:r>
    </w:p>
    <w:p w14:paraId="05B43A25" w14:textId="77777777" w:rsidR="00C94039" w:rsidRPr="00C94039" w:rsidRDefault="00806213" w:rsidP="00806213">
      <w:pPr>
        <w:pStyle w:val="NormalWeb"/>
        <w:ind w:left="360" w:hanging="360"/>
        <w:jc w:val="both"/>
      </w:pPr>
      <w:r>
        <w:rPr>
          <w:b/>
          <w:bCs/>
        </w:rPr>
        <w:lastRenderedPageBreak/>
        <w:t>B.</w:t>
      </w:r>
      <w:r>
        <w:rPr>
          <w:b/>
          <w:bCs/>
        </w:rPr>
        <w:tab/>
      </w:r>
      <w:r w:rsidR="00C94039" w:rsidRPr="00C94039">
        <w:rPr>
          <w:b/>
          <w:bCs/>
        </w:rPr>
        <w:t>SCOPE AND PURPOSE</w:t>
      </w:r>
    </w:p>
    <w:p w14:paraId="6E2762E6" w14:textId="77777777" w:rsidR="00C94039" w:rsidRPr="00C94039" w:rsidRDefault="00806213" w:rsidP="00806213">
      <w:pPr>
        <w:pStyle w:val="NormalWeb"/>
        <w:ind w:left="720" w:hanging="360"/>
        <w:jc w:val="both"/>
      </w:pPr>
      <w:r>
        <w:t>1.</w:t>
      </w:r>
      <w:r>
        <w:tab/>
      </w:r>
      <w:r w:rsidR="00C94039" w:rsidRPr="00C94039">
        <w:t>This Agreement sets forth the terms and conditions pursuant to which Covered Entity will Disclose certain PHI to the Data Recipient.</w:t>
      </w:r>
    </w:p>
    <w:p w14:paraId="7809FA00" w14:textId="77777777" w:rsidR="009A31BF" w:rsidRDefault="00C94039" w:rsidP="00806213">
      <w:pPr>
        <w:ind w:left="720" w:hanging="360"/>
        <w:jc w:val="both"/>
      </w:pPr>
      <w:r w:rsidRPr="00C94039">
        <w:t>2.</w:t>
      </w:r>
      <w:r w:rsidR="00806213">
        <w:tab/>
      </w:r>
      <w:r w:rsidRPr="00C94039">
        <w:t>Except</w:t>
      </w:r>
      <w:r w:rsidR="00A66BB0">
        <w:t xml:space="preserve"> </w:t>
      </w:r>
      <w:r w:rsidRPr="00C94039">
        <w:t xml:space="preserve">as otherwise specified herein, Data Recipient may make all Uses and Disclosures of the </w:t>
      </w:r>
      <w:r w:rsidR="00A66BB0" w:rsidRPr="00A66BB0">
        <w:rPr>
          <w:i/>
          <w:color w:val="FF0000"/>
          <w:u w:val="single"/>
        </w:rPr>
        <w:t>Insert Project Name</w:t>
      </w:r>
      <w:r w:rsidR="0003310B">
        <w:rPr>
          <w:i/>
          <w:color w:val="FF0000"/>
          <w:u w:val="single"/>
        </w:rPr>
        <w:t xml:space="preserve">/Limited </w:t>
      </w:r>
      <w:r w:rsidR="00A66BB0" w:rsidRPr="00A66BB0">
        <w:rPr>
          <w:i/>
          <w:color w:val="FF0000"/>
          <w:u w:val="single"/>
        </w:rPr>
        <w:t>Data Set</w:t>
      </w:r>
      <w:r w:rsidR="00A66BB0">
        <w:t xml:space="preserve"> (hereinafter referred to as “</w:t>
      </w:r>
      <w:r w:rsidRPr="00C94039">
        <w:t>Limited Data Set</w:t>
      </w:r>
      <w:r w:rsidR="00A66BB0">
        <w:t>”),</w:t>
      </w:r>
      <w:r w:rsidRPr="00C94039">
        <w:t xml:space="preserve"> necessary to conduct</w:t>
      </w:r>
      <w:r w:rsidR="00A66BB0">
        <w:t xml:space="preserve"> the research described herein:</w:t>
      </w:r>
    </w:p>
    <w:p w14:paraId="31C8DA4C" w14:textId="77777777" w:rsidR="00A66BB0" w:rsidRDefault="00A66BB0" w:rsidP="00806213">
      <w:pPr>
        <w:ind w:left="720" w:hanging="360"/>
        <w:jc w:val="both"/>
      </w:pPr>
    </w:p>
    <w:p w14:paraId="016B58AD" w14:textId="77777777" w:rsidR="00A66BB0" w:rsidRPr="00A66BB0" w:rsidRDefault="00A66BB0" w:rsidP="00806213">
      <w:pPr>
        <w:ind w:left="720"/>
        <w:jc w:val="both"/>
        <w:rPr>
          <w:b/>
          <w:i/>
          <w:color w:val="FF0000"/>
          <w:u w:val="single"/>
        </w:rPr>
      </w:pPr>
      <w:r w:rsidRPr="00A66BB0">
        <w:rPr>
          <w:i/>
          <w:color w:val="FF0000"/>
          <w:u w:val="single"/>
        </w:rPr>
        <w:t>Describe proposed research activity (include the general areas of research and proposed analytical approach)</w:t>
      </w:r>
    </w:p>
    <w:p w14:paraId="0E3587C5" w14:textId="77777777" w:rsidR="009A31BF" w:rsidRPr="0058028A" w:rsidRDefault="00C94039" w:rsidP="00806213">
      <w:pPr>
        <w:pStyle w:val="NormalWeb"/>
        <w:ind w:left="720" w:hanging="360"/>
        <w:jc w:val="both"/>
      </w:pPr>
      <w:r w:rsidRPr="005276C3">
        <w:t>3</w:t>
      </w:r>
      <w:r w:rsidR="00806213">
        <w:t>.</w:t>
      </w:r>
      <w:r w:rsidR="00806213">
        <w:tab/>
      </w:r>
      <w:r w:rsidRPr="005276C3">
        <w:t xml:space="preserve">In addition to the Data Recipient, the individuals, or classes of individuals, who are permitted to Use or receive the Limited Data Set for purposes of the Research Project, include: </w:t>
      </w:r>
      <w:r w:rsidR="00C846E0">
        <w:t>None other than the Covered Entity</w:t>
      </w:r>
      <w:r w:rsidR="000757C4">
        <w:t xml:space="preserve"> (SPH researchers)</w:t>
      </w:r>
      <w:r w:rsidR="00C846E0">
        <w:t xml:space="preserve"> and Data Recipien</w:t>
      </w:r>
      <w:r w:rsidR="00C846E0" w:rsidRPr="007555A2">
        <w:t>t</w:t>
      </w:r>
      <w:r w:rsidR="009A31BF" w:rsidRPr="00AB4473">
        <w:t>.</w:t>
      </w:r>
      <w:r w:rsidR="009A31BF">
        <w:t xml:space="preserve"> </w:t>
      </w:r>
    </w:p>
    <w:p w14:paraId="36A63668" w14:textId="77777777" w:rsidR="00C94039" w:rsidRPr="00C94039" w:rsidRDefault="00C94039" w:rsidP="00C94039">
      <w:pPr>
        <w:pStyle w:val="NormalWeb"/>
        <w:jc w:val="both"/>
      </w:pPr>
      <w:r w:rsidRPr="00C94039">
        <w:rPr>
          <w:b/>
          <w:bCs/>
        </w:rPr>
        <w:t xml:space="preserve">C. OBLIGATIONS AND ACTIVITIES OF DATA RECIPIENT </w:t>
      </w:r>
    </w:p>
    <w:p w14:paraId="21820EB5" w14:textId="77777777" w:rsidR="00C94039" w:rsidRDefault="00806213" w:rsidP="00806213">
      <w:pPr>
        <w:ind w:firstLine="360"/>
      </w:pPr>
      <w:r>
        <w:t>1.</w:t>
      </w:r>
      <w:r>
        <w:tab/>
      </w:r>
      <w:r w:rsidR="00C94039" w:rsidRPr="00C94039">
        <w:t xml:space="preserve">Data Recipient agrees to not Use or Disclose the Limited Data Set for any purpose other than the </w:t>
      </w:r>
      <w:r w:rsidR="00C94039">
        <w:tab/>
      </w:r>
      <w:r w:rsidR="00C94039" w:rsidRPr="00C94039">
        <w:t xml:space="preserve">Research Project or as Required by Law. </w:t>
      </w:r>
      <w:r w:rsidR="000757C4">
        <w:t>(</w:t>
      </w:r>
      <w:r w:rsidR="000757C4" w:rsidRPr="00C94039">
        <w:t>164.514 (e)(4)(ii)(A)</w:t>
      </w:r>
      <w:r w:rsidR="007555A2">
        <w:t>)</w:t>
      </w:r>
    </w:p>
    <w:p w14:paraId="157B0C86" w14:textId="77777777" w:rsidR="00C94039" w:rsidRPr="00C94039" w:rsidRDefault="00C94039" w:rsidP="00C94039">
      <w:r>
        <w:tab/>
      </w:r>
    </w:p>
    <w:p w14:paraId="2C9C3132" w14:textId="77777777" w:rsidR="00C94039" w:rsidRDefault="00806213" w:rsidP="00806213">
      <w:pPr>
        <w:ind w:firstLine="360"/>
      </w:pPr>
      <w:r>
        <w:t>2.</w:t>
      </w:r>
      <w:r>
        <w:tab/>
      </w:r>
      <w:r w:rsidR="00C94039" w:rsidRPr="00C94039">
        <w:t xml:space="preserve">Data Recipient agrees to use appropriate safeguards to prevent Use or Disclosure of the Limited Data </w:t>
      </w:r>
      <w:r w:rsidR="00C94039">
        <w:tab/>
      </w:r>
      <w:r w:rsidR="00C94039" w:rsidRPr="00C94039">
        <w:t xml:space="preserve">Set other than as provided for by this Agreement. </w:t>
      </w:r>
      <w:r w:rsidR="000757C4">
        <w:t>(</w:t>
      </w:r>
      <w:r w:rsidR="000757C4" w:rsidRPr="00C94039">
        <w:t>164.514 (e)(4)(ii)(C)(1)</w:t>
      </w:r>
      <w:r w:rsidR="000757C4">
        <w:t>)</w:t>
      </w:r>
    </w:p>
    <w:p w14:paraId="7F180DB2" w14:textId="77777777" w:rsidR="00C94039" w:rsidRPr="00C94039" w:rsidRDefault="00C94039" w:rsidP="00C94039"/>
    <w:p w14:paraId="58D27141" w14:textId="77777777" w:rsidR="000757C4" w:rsidRPr="00C94039" w:rsidRDefault="00806213" w:rsidP="00806213">
      <w:pPr>
        <w:ind w:left="720" w:hanging="360"/>
      </w:pPr>
      <w:r>
        <w:t>3.</w:t>
      </w:r>
      <w:r>
        <w:tab/>
      </w:r>
      <w:r w:rsidR="00C94039" w:rsidRPr="00C94039">
        <w:t xml:space="preserve">Data Recipient agrees to report to the Covered Entity any Use or Disclosure of the Limited Data </w:t>
      </w:r>
      <w:r w:rsidR="007555A2">
        <w:tab/>
      </w:r>
      <w:r w:rsidR="00C94039" w:rsidRPr="00C94039">
        <w:t xml:space="preserve">Set not provided for by this Agreement of which it becomes aware, including without limitation, any Disclosure of PHI to an unauthorized subcontractor, </w:t>
      </w:r>
      <w:r w:rsidR="00C94039" w:rsidRPr="00C94039">
        <w:rPr>
          <w:i/>
          <w:iCs/>
        </w:rPr>
        <w:t>within ten (10) days of its discovery</w:t>
      </w:r>
      <w:r w:rsidR="00C94039" w:rsidRPr="00C94039">
        <w:t>.</w:t>
      </w:r>
      <w:r w:rsidR="000757C4">
        <w:t xml:space="preserve"> (</w:t>
      </w:r>
      <w:r w:rsidR="000757C4" w:rsidRPr="00C94039">
        <w:t>164.514(e)(4)(ii)(C)(2)</w:t>
      </w:r>
      <w:r w:rsidR="000757C4">
        <w:t>.)</w:t>
      </w:r>
    </w:p>
    <w:p w14:paraId="1C4FB3BD" w14:textId="77777777" w:rsidR="00C94039" w:rsidRPr="00C94039" w:rsidRDefault="00C94039" w:rsidP="00232C2C">
      <w:r>
        <w:tab/>
      </w:r>
    </w:p>
    <w:p w14:paraId="38AF2D6E" w14:textId="77777777" w:rsidR="00C94039" w:rsidRDefault="00806213" w:rsidP="00806213">
      <w:pPr>
        <w:ind w:left="720" w:hanging="360"/>
      </w:pPr>
      <w:r>
        <w:t>4.</w:t>
      </w:r>
      <w:r>
        <w:tab/>
      </w:r>
      <w:r w:rsidR="00C94039" w:rsidRPr="00C94039">
        <w:t>Data Recipient agrees to ensure that any agent, including a subcontractor, to whom it provides the Limited Data Set agrees to the same restrictions and conditions that apply through this Agreement to the Data Recipient with respect to such information.</w:t>
      </w:r>
      <w:r w:rsidR="000757C4">
        <w:t xml:space="preserve"> (</w:t>
      </w:r>
      <w:r w:rsidR="000757C4" w:rsidRPr="00C94039">
        <w:t>164.514 (e)(4)(ii)(C)(3)</w:t>
      </w:r>
      <w:r w:rsidR="000757C4">
        <w:t>.)</w:t>
      </w:r>
    </w:p>
    <w:p w14:paraId="336EB1A6" w14:textId="77777777" w:rsidR="00C94039" w:rsidRPr="00C94039" w:rsidRDefault="00232C2C" w:rsidP="00232C2C">
      <w:r>
        <w:tab/>
      </w:r>
    </w:p>
    <w:p w14:paraId="38A1FB3B" w14:textId="77777777" w:rsidR="00232C2C" w:rsidRDefault="00806213" w:rsidP="00806213">
      <w:pPr>
        <w:ind w:left="720" w:hanging="360"/>
      </w:pPr>
      <w:r>
        <w:t>5.</w:t>
      </w:r>
      <w:r>
        <w:tab/>
      </w:r>
      <w:r w:rsidR="00C94039" w:rsidRPr="00C94039">
        <w:t xml:space="preserve">Data Recipient agrees not to identify the information contained in the Limited Data Set or contact the individual. </w:t>
      </w:r>
      <w:r w:rsidR="000757C4">
        <w:t>(</w:t>
      </w:r>
      <w:r w:rsidR="000757C4" w:rsidRPr="00C94039">
        <w:t>164.514 (e)(4)(ii)(C)(4)</w:t>
      </w:r>
      <w:r w:rsidR="000757C4">
        <w:t>.)</w:t>
      </w:r>
    </w:p>
    <w:p w14:paraId="392FDCAD" w14:textId="77777777" w:rsidR="00C94039" w:rsidRPr="00C94039" w:rsidRDefault="00232C2C" w:rsidP="00232C2C">
      <w:r>
        <w:tab/>
      </w:r>
    </w:p>
    <w:p w14:paraId="7C31B54E" w14:textId="77777777" w:rsidR="00C94039" w:rsidRDefault="00806213" w:rsidP="00211F5D">
      <w:pPr>
        <w:tabs>
          <w:tab w:val="left" w:pos="720"/>
        </w:tabs>
        <w:ind w:left="720" w:hanging="360"/>
      </w:pPr>
      <w:r w:rsidRPr="00806213">
        <w:rPr>
          <w:iCs/>
        </w:rPr>
        <w:t>6.</w:t>
      </w:r>
      <w:r w:rsidRPr="00806213">
        <w:rPr>
          <w:iCs/>
        </w:rPr>
        <w:tab/>
      </w:r>
      <w:r w:rsidR="00C94039" w:rsidRPr="00806213">
        <w:rPr>
          <w:iCs/>
        </w:rPr>
        <w:t>Data Recipient will indemnify, defend and hold harmless Covered Entity and any of Covered Entity’s</w:t>
      </w:r>
      <w:r w:rsidR="00C94039" w:rsidRPr="007D65E0">
        <w:rPr>
          <w:iCs/>
        </w:rPr>
        <w:t xml:space="preserve"> affiliates, and their respective trustees, officers, directors, employees and agents (“Indemnitees”) from and against any claim, cause of action, liability, damage, cost or expense (including, without limitation, reasonable attorney’s fees and court costs) arising out of or in connection with any unauthorized or prohibited Use or Disclosure of the Limited Data Set or any other breach of this Agreement by Data Recipient or any subcontractor, agent or person under Data Recipient’s control. </w:t>
      </w:r>
      <w:r w:rsidR="00211F5D">
        <w:rPr>
          <w:iCs/>
        </w:rPr>
        <w:t>(164.514</w:t>
      </w:r>
      <w:r w:rsidR="000757C4" w:rsidRPr="00C94039">
        <w:t>)</w:t>
      </w:r>
      <w:r w:rsidR="00211F5D">
        <w:t xml:space="preserve"> </w:t>
      </w:r>
      <w:r w:rsidR="000757C4" w:rsidRPr="00C94039">
        <w:t>(4)(ii)(C)(5)</w:t>
      </w:r>
      <w:r w:rsidR="000757C4">
        <w:t>.)</w:t>
      </w:r>
    </w:p>
    <w:p w14:paraId="1A057716" w14:textId="17E18C01" w:rsidR="00ED770F" w:rsidRDefault="00072DAC" w:rsidP="00232C2C">
      <w:r>
        <w:rPr>
          <w:noProof/>
        </w:rPr>
        <mc:AlternateContent>
          <mc:Choice Requires="wps">
            <w:drawing>
              <wp:anchor distT="0" distB="0" distL="114300" distR="114300" simplePos="0" relativeHeight="251651584" behindDoc="0" locked="0" layoutInCell="1" allowOverlap="1" wp14:anchorId="491A81B2" wp14:editId="4ED4A096">
                <wp:simplePos x="0" y="0"/>
                <wp:positionH relativeFrom="column">
                  <wp:posOffset>-339969</wp:posOffset>
                </wp:positionH>
                <wp:positionV relativeFrom="paragraph">
                  <wp:posOffset>170229</wp:posOffset>
                </wp:positionV>
                <wp:extent cx="615461" cy="726440"/>
                <wp:effectExtent l="0" t="0" r="0" b="0"/>
                <wp:wrapNone/>
                <wp:docPr id="3" name="Text Box 3"/>
                <wp:cNvGraphicFramePr/>
                <a:graphic xmlns:a="http://schemas.openxmlformats.org/drawingml/2006/main">
                  <a:graphicData uri="http://schemas.microsoft.com/office/word/2010/wordprocessingShape">
                    <wps:wsp>
                      <wps:cNvSpPr txBox="1"/>
                      <wps:spPr>
                        <a:xfrm>
                          <a:off x="0" y="0"/>
                          <a:ext cx="615461" cy="726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507B92" w14:textId="66A183F3" w:rsidR="00072DAC" w:rsidRDefault="00072DAC">
                            <w:pPr>
                              <w:rPr>
                                <w:sz w:val="16"/>
                                <w:szCs w:val="16"/>
                              </w:rPr>
                            </w:pPr>
                            <w:r>
                              <w:rPr>
                                <w:sz w:val="16"/>
                                <w:szCs w:val="16"/>
                              </w:rPr>
                              <w:t>________</w:t>
                            </w:r>
                          </w:p>
                          <w:p w14:paraId="16BFBFEE" w14:textId="2047774B" w:rsidR="00072DAC" w:rsidRPr="00072DAC" w:rsidRDefault="00072DAC" w:rsidP="00072DAC">
                            <w:pPr>
                              <w:jc w:val="center"/>
                              <w:rPr>
                                <w:sz w:val="16"/>
                                <w:szCs w:val="16"/>
                              </w:rPr>
                            </w:pPr>
                            <w:r>
                              <w:rPr>
                                <w:sz w:val="16"/>
                                <w:szCs w:val="16"/>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1A81B2" id="_x0000_t202" coordsize="21600,21600" o:spt="202" path="m,l,21600r21600,l21600,xe">
                <v:stroke joinstyle="miter"/>
                <v:path gradientshapeok="t" o:connecttype="rect"/>
              </v:shapetype>
              <v:shape id="Text Box 3" o:spid="_x0000_s1026" type="#_x0000_t202" style="position:absolute;margin-left:-26.75pt;margin-top:13.4pt;width:48.45pt;height:57.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" filled="f" stroked="f" strokeweight=".5pt">
                <v:textbox>
                  <w:txbxContent>
                    <w:p w14:paraId="6C507B92" w14:textId="66A183F3" w:rsidR="00072DAC" w:rsidRDefault="00072DAC">
                      <w:pPr>
                        <w:rPr>
                          <w:sz w:val="16"/>
                          <w:szCs w:val="16"/>
                        </w:rPr>
                      </w:pPr>
                      <w:r>
                        <w:rPr>
                          <w:sz w:val="16"/>
                          <w:szCs w:val="16"/>
                        </w:rPr>
                        <w:t>________</w:t>
                      </w:r>
                    </w:p>
                    <w:p w14:paraId="16BFBFEE" w14:textId="2047774B" w:rsidR="00072DAC" w:rsidRPr="00072DAC" w:rsidRDefault="00072DAC" w:rsidP="00072DAC">
                      <w:pPr>
                        <w:jc w:val="center"/>
                        <w:rPr>
                          <w:sz w:val="16"/>
                          <w:szCs w:val="16"/>
                        </w:rPr>
                      </w:pPr>
                      <w:r>
                        <w:rPr>
                          <w:sz w:val="16"/>
                          <w:szCs w:val="16"/>
                        </w:rPr>
                        <w:t>Initial</w:t>
                      </w:r>
                    </w:p>
                  </w:txbxContent>
                </v:textbox>
              </v:shape>
            </w:pict>
          </mc:Fallback>
        </mc:AlternateContent>
      </w:r>
    </w:p>
    <w:p w14:paraId="5EB6434F" w14:textId="51B13F98" w:rsidR="00A66BB0" w:rsidRPr="00B83D69" w:rsidRDefault="008A7B61" w:rsidP="00B83D69">
      <w:pPr>
        <w:ind w:left="720" w:hanging="360"/>
      </w:pPr>
      <w:r w:rsidRPr="00B83D69">
        <w:t>7</w:t>
      </w:r>
      <w:r w:rsidR="00ED770F" w:rsidRPr="00B83D69">
        <w:t>.</w:t>
      </w:r>
      <w:r w:rsidR="00A66BB0" w:rsidRPr="00B83D69">
        <w:tab/>
        <w:t xml:space="preserve">Data Recipient agrees to provide CCHD with an approved certificate and protocol from the TAMU IRB for use of the </w:t>
      </w:r>
      <w:r w:rsidR="00162103" w:rsidRPr="00B83D69">
        <w:t>Limited Data Set</w:t>
      </w:r>
      <w:r w:rsidR="00A66BB0" w:rsidRPr="00B83D69">
        <w:t xml:space="preserve"> prior to its distribution.</w:t>
      </w:r>
    </w:p>
    <w:p w14:paraId="11411002" w14:textId="4E27884D" w:rsidR="00072DAC" w:rsidRDefault="00072DAC">
      <w:r>
        <w:br w:type="page"/>
      </w:r>
    </w:p>
    <w:p w14:paraId="5DA4BFF9" w14:textId="0E15C3E8" w:rsidR="00A66BB0" w:rsidRPr="00B83D69" w:rsidRDefault="00072DAC" w:rsidP="00A66BB0">
      <w:pPr>
        <w:ind w:left="990" w:hanging="270"/>
      </w:pPr>
      <w:r>
        <w:rPr>
          <w:noProof/>
        </w:rPr>
        <w:lastRenderedPageBreak/>
        <mc:AlternateContent>
          <mc:Choice Requires="wps">
            <w:drawing>
              <wp:anchor distT="0" distB="0" distL="114300" distR="114300" simplePos="0" relativeHeight="251658752" behindDoc="0" locked="0" layoutInCell="1" allowOverlap="1" wp14:anchorId="6A20BCC2" wp14:editId="24477857">
                <wp:simplePos x="0" y="0"/>
                <wp:positionH relativeFrom="column">
                  <wp:posOffset>-328099</wp:posOffset>
                </wp:positionH>
                <wp:positionV relativeFrom="paragraph">
                  <wp:posOffset>164075</wp:posOffset>
                </wp:positionV>
                <wp:extent cx="615461" cy="726440"/>
                <wp:effectExtent l="0" t="0" r="0" b="0"/>
                <wp:wrapNone/>
                <wp:docPr id="5" name="Text Box 5"/>
                <wp:cNvGraphicFramePr/>
                <a:graphic xmlns:a="http://schemas.openxmlformats.org/drawingml/2006/main">
                  <a:graphicData uri="http://schemas.microsoft.com/office/word/2010/wordprocessingShape">
                    <wps:wsp>
                      <wps:cNvSpPr txBox="1"/>
                      <wps:spPr>
                        <a:xfrm>
                          <a:off x="0" y="0"/>
                          <a:ext cx="615461" cy="726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57D882" w14:textId="77777777" w:rsidR="00072DAC" w:rsidRDefault="00072DAC" w:rsidP="00072DAC">
                            <w:pPr>
                              <w:rPr>
                                <w:sz w:val="16"/>
                                <w:szCs w:val="16"/>
                              </w:rPr>
                            </w:pPr>
                            <w:r>
                              <w:rPr>
                                <w:sz w:val="16"/>
                                <w:szCs w:val="16"/>
                              </w:rPr>
                              <w:t>________</w:t>
                            </w:r>
                          </w:p>
                          <w:p w14:paraId="6219DA67" w14:textId="77777777" w:rsidR="00072DAC" w:rsidRPr="00072DAC" w:rsidRDefault="00072DAC" w:rsidP="00072DAC">
                            <w:pPr>
                              <w:jc w:val="center"/>
                              <w:rPr>
                                <w:sz w:val="16"/>
                                <w:szCs w:val="16"/>
                              </w:rPr>
                            </w:pPr>
                            <w:r>
                              <w:rPr>
                                <w:sz w:val="16"/>
                                <w:szCs w:val="16"/>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0BCC2" id="Text Box 5" o:spid="_x0000_s1027" type="#_x0000_t202" style="position:absolute;left:0;text-align:left;margin-left:-25.85pt;margin-top:12.9pt;width:48.45pt;height:5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" filled="f" stroked="f" strokeweight=".5pt">
                <v:textbox>
                  <w:txbxContent>
                    <w:p w14:paraId="4157D882" w14:textId="77777777" w:rsidR="00072DAC" w:rsidRDefault="00072DAC" w:rsidP="00072DAC">
                      <w:pPr>
                        <w:rPr>
                          <w:sz w:val="16"/>
                          <w:szCs w:val="16"/>
                        </w:rPr>
                      </w:pPr>
                      <w:r>
                        <w:rPr>
                          <w:sz w:val="16"/>
                          <w:szCs w:val="16"/>
                        </w:rPr>
                        <w:t>________</w:t>
                      </w:r>
                    </w:p>
                    <w:p w14:paraId="6219DA67" w14:textId="77777777" w:rsidR="00072DAC" w:rsidRPr="00072DAC" w:rsidRDefault="00072DAC" w:rsidP="00072DAC">
                      <w:pPr>
                        <w:jc w:val="center"/>
                        <w:rPr>
                          <w:sz w:val="16"/>
                          <w:szCs w:val="16"/>
                        </w:rPr>
                      </w:pPr>
                      <w:r>
                        <w:rPr>
                          <w:sz w:val="16"/>
                          <w:szCs w:val="16"/>
                        </w:rPr>
                        <w:t>Initial</w:t>
                      </w:r>
                    </w:p>
                  </w:txbxContent>
                </v:textbox>
              </v:shape>
            </w:pict>
          </mc:Fallback>
        </mc:AlternateContent>
      </w:r>
    </w:p>
    <w:p w14:paraId="080FDC32" w14:textId="51EDFF7D" w:rsidR="008A7B61" w:rsidRPr="00B83D69" w:rsidRDefault="008A7B61" w:rsidP="00B83D69">
      <w:pPr>
        <w:ind w:left="720" w:hanging="360"/>
      </w:pPr>
      <w:r w:rsidRPr="00B83D69">
        <w:t>8.</w:t>
      </w:r>
      <w:r w:rsidR="00B83D69" w:rsidRPr="00B83D69">
        <w:tab/>
      </w:r>
      <w:r w:rsidRPr="00B83D69">
        <w:t xml:space="preserve">Data Recipient agrees to include the Statement of Sponsorship for the Limited Data </w:t>
      </w:r>
      <w:r w:rsidR="00162103" w:rsidRPr="00B83D69">
        <w:t xml:space="preserve">Set provided by </w:t>
      </w:r>
      <w:r w:rsidRPr="00B83D69">
        <w:t xml:space="preserve">Covered Entity in any and all publications, documents, presentations or descriptions of research related to the </w:t>
      </w:r>
      <w:r w:rsidR="00162103" w:rsidRPr="00B83D69">
        <w:t>Limited Data Set</w:t>
      </w:r>
      <w:r w:rsidRPr="00B83D69">
        <w:t xml:space="preserve">. </w:t>
      </w:r>
    </w:p>
    <w:p w14:paraId="637F17DE" w14:textId="3E3F838A" w:rsidR="008A7B61" w:rsidRPr="00B83D69" w:rsidRDefault="008A7B61" w:rsidP="008A7B61"/>
    <w:p w14:paraId="6827B640" w14:textId="7F82EF99" w:rsidR="008A7B61" w:rsidRPr="00536C49" w:rsidRDefault="003020E8" w:rsidP="00B83D69">
      <w:pPr>
        <w:ind w:left="720"/>
        <w:rPr>
          <w:b/>
          <w:i/>
          <w:color w:val="FF0000"/>
        </w:rPr>
      </w:pPr>
      <w:r w:rsidRPr="00536C49">
        <w:rPr>
          <w:b/>
          <w:i/>
          <w:color w:val="FF0000"/>
        </w:rPr>
        <w:t xml:space="preserve"> </w:t>
      </w:r>
      <w:r w:rsidR="008A7B61" w:rsidRPr="00536C49">
        <w:rPr>
          <w:b/>
          <w:i/>
          <w:color w:val="FF0000"/>
        </w:rPr>
        <w:t xml:space="preserve">“This report was supported by </w:t>
      </w:r>
      <w:r w:rsidR="00536C49" w:rsidRPr="00536C49">
        <w:rPr>
          <w:b/>
          <w:i/>
          <w:color w:val="FF0000"/>
        </w:rPr>
        <w:t xml:space="preserve">the Center for Community Health Development under the </w:t>
      </w:r>
      <w:r w:rsidR="008A7B61" w:rsidRPr="00536C49">
        <w:rPr>
          <w:b/>
          <w:i/>
          <w:color w:val="FF0000"/>
        </w:rPr>
        <w:t>Cooperative Agreement Number 1U48 DP001924 from the Centers for Disease Control and Prevention through the National Center for Chronic Disease Prevention and Health Promotion and the National Center for Injury Prevention and Control.”</w:t>
      </w:r>
    </w:p>
    <w:p w14:paraId="568795E8" w14:textId="4B1B5547" w:rsidR="00A66BB0" w:rsidRPr="00B83D69" w:rsidRDefault="00072DAC" w:rsidP="00232C2C">
      <w:r>
        <w:rPr>
          <w:noProof/>
        </w:rPr>
        <mc:AlternateContent>
          <mc:Choice Requires="wps">
            <w:drawing>
              <wp:anchor distT="0" distB="0" distL="114300" distR="114300" simplePos="0" relativeHeight="251662848" behindDoc="0" locked="0" layoutInCell="1" allowOverlap="1" wp14:anchorId="35990C87" wp14:editId="7EF05706">
                <wp:simplePos x="0" y="0"/>
                <wp:positionH relativeFrom="column">
                  <wp:posOffset>-368690</wp:posOffset>
                </wp:positionH>
                <wp:positionV relativeFrom="paragraph">
                  <wp:posOffset>150935</wp:posOffset>
                </wp:positionV>
                <wp:extent cx="615461" cy="726440"/>
                <wp:effectExtent l="0" t="0" r="0" b="0"/>
                <wp:wrapNone/>
                <wp:docPr id="6" name="Text Box 6"/>
                <wp:cNvGraphicFramePr/>
                <a:graphic xmlns:a="http://schemas.openxmlformats.org/drawingml/2006/main">
                  <a:graphicData uri="http://schemas.microsoft.com/office/word/2010/wordprocessingShape">
                    <wps:wsp>
                      <wps:cNvSpPr txBox="1"/>
                      <wps:spPr>
                        <a:xfrm>
                          <a:off x="0" y="0"/>
                          <a:ext cx="615461" cy="726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E4E52E" w14:textId="77777777" w:rsidR="00072DAC" w:rsidRDefault="00072DAC" w:rsidP="00072DAC">
                            <w:pPr>
                              <w:rPr>
                                <w:sz w:val="16"/>
                                <w:szCs w:val="16"/>
                              </w:rPr>
                            </w:pPr>
                            <w:r>
                              <w:rPr>
                                <w:sz w:val="16"/>
                                <w:szCs w:val="16"/>
                              </w:rPr>
                              <w:t>________</w:t>
                            </w:r>
                          </w:p>
                          <w:p w14:paraId="6C38F997" w14:textId="77777777" w:rsidR="00072DAC" w:rsidRPr="00072DAC" w:rsidRDefault="00072DAC" w:rsidP="00072DAC">
                            <w:pPr>
                              <w:jc w:val="center"/>
                              <w:rPr>
                                <w:sz w:val="16"/>
                                <w:szCs w:val="16"/>
                              </w:rPr>
                            </w:pPr>
                            <w:r>
                              <w:rPr>
                                <w:sz w:val="16"/>
                                <w:szCs w:val="16"/>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90C87" id="Text Box 6" o:spid="_x0000_s1028" type="#_x0000_t202" style="position:absolute;margin-left:-29.05pt;margin-top:11.9pt;width:48.45pt;height:57.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" filled="f" stroked="f" strokeweight=".5pt">
                <v:textbox>
                  <w:txbxContent>
                    <w:p w14:paraId="54E4E52E" w14:textId="77777777" w:rsidR="00072DAC" w:rsidRDefault="00072DAC" w:rsidP="00072DAC">
                      <w:pPr>
                        <w:rPr>
                          <w:sz w:val="16"/>
                          <w:szCs w:val="16"/>
                        </w:rPr>
                      </w:pPr>
                      <w:r>
                        <w:rPr>
                          <w:sz w:val="16"/>
                          <w:szCs w:val="16"/>
                        </w:rPr>
                        <w:t>________</w:t>
                      </w:r>
                    </w:p>
                    <w:p w14:paraId="6C38F997" w14:textId="77777777" w:rsidR="00072DAC" w:rsidRPr="00072DAC" w:rsidRDefault="00072DAC" w:rsidP="00072DAC">
                      <w:pPr>
                        <w:jc w:val="center"/>
                        <w:rPr>
                          <w:sz w:val="16"/>
                          <w:szCs w:val="16"/>
                        </w:rPr>
                      </w:pPr>
                      <w:r>
                        <w:rPr>
                          <w:sz w:val="16"/>
                          <w:szCs w:val="16"/>
                        </w:rPr>
                        <w:t>Initial</w:t>
                      </w:r>
                    </w:p>
                  </w:txbxContent>
                </v:textbox>
              </v:shape>
            </w:pict>
          </mc:Fallback>
        </mc:AlternateContent>
      </w:r>
    </w:p>
    <w:p w14:paraId="2A8ECB43" w14:textId="77777777" w:rsidR="008A7B61" w:rsidRDefault="008A7B61" w:rsidP="00B83D69">
      <w:pPr>
        <w:ind w:left="720" w:hanging="360"/>
      </w:pPr>
      <w:r w:rsidRPr="00B83D69">
        <w:t xml:space="preserve">9. </w:t>
      </w:r>
      <w:r w:rsidR="00B83D69" w:rsidRPr="00B83D69">
        <w:tab/>
      </w:r>
      <w:r w:rsidRPr="00B83D69">
        <w:t>Data Recipient agrees to pro</w:t>
      </w:r>
      <w:r w:rsidR="00162103" w:rsidRPr="00B83D69">
        <w:t>vide Covered Entity with any and all citations of publications related to the Limited Data Set</w:t>
      </w:r>
      <w:r w:rsidR="00921268" w:rsidRPr="00B83D69">
        <w:t xml:space="preserve"> within 90 days of publication.</w:t>
      </w:r>
      <w:r w:rsidR="00921268">
        <w:t xml:space="preserve"> </w:t>
      </w:r>
      <w:r w:rsidR="00162103">
        <w:t xml:space="preserve"> </w:t>
      </w:r>
    </w:p>
    <w:p w14:paraId="431884FC" w14:textId="05EE4F76" w:rsidR="00C94039" w:rsidRPr="00C94039" w:rsidRDefault="00C94039" w:rsidP="00725D83">
      <w:pPr>
        <w:pStyle w:val="NormalWeb"/>
        <w:tabs>
          <w:tab w:val="left" w:pos="360"/>
        </w:tabs>
        <w:jc w:val="both"/>
      </w:pPr>
      <w:r w:rsidRPr="00C94039">
        <w:rPr>
          <w:b/>
          <w:bCs/>
        </w:rPr>
        <w:t>D.</w:t>
      </w:r>
      <w:r w:rsidR="00725D83">
        <w:rPr>
          <w:b/>
          <w:bCs/>
        </w:rPr>
        <w:tab/>
      </w:r>
      <w:r w:rsidRPr="00C94039">
        <w:rPr>
          <w:b/>
          <w:bCs/>
        </w:rPr>
        <w:t>TERM AND TERMINATION</w:t>
      </w:r>
    </w:p>
    <w:p w14:paraId="1EB28181" w14:textId="6718B5CD" w:rsidR="00C94039" w:rsidRDefault="00C94039" w:rsidP="00725D83">
      <w:pPr>
        <w:pStyle w:val="NormalWeb"/>
        <w:ind w:left="360"/>
        <w:jc w:val="both"/>
      </w:pPr>
      <w:bookmarkStart w:id="0" w:name="_GoBack"/>
      <w:r w:rsidRPr="00C94039">
        <w:t xml:space="preserve">The provisions of this Agreement shall be effective as of the Effective Date and shall terminate </w:t>
      </w:r>
      <w:r w:rsidR="00D92B62">
        <w:t xml:space="preserve">three years from effective date. Upon that time, </w:t>
      </w:r>
      <w:r w:rsidRPr="00C94039">
        <w:t>all of the Limited Data Set provided by Cov</w:t>
      </w:r>
      <w:r w:rsidR="00D92B62">
        <w:t>ered Entity to Data Recipient must be</w:t>
      </w:r>
      <w:r w:rsidRPr="00C94039">
        <w:t xml:space="preserve"> destroyed or returned to Covered Entity, or, if it is infeasible to return or destroy the Limited Data Set, protections are extended to such information, in accordance with the termination provisions in this Section. </w:t>
      </w:r>
    </w:p>
    <w:bookmarkEnd w:id="0"/>
    <w:p w14:paraId="411EF00E" w14:textId="77777777" w:rsidR="0003310B" w:rsidRDefault="0003310B" w:rsidP="00725D83">
      <w:pPr>
        <w:pStyle w:val="NormalWeb"/>
        <w:ind w:left="360"/>
        <w:jc w:val="both"/>
      </w:pPr>
      <w:r w:rsidRPr="00C84399">
        <w:t>Should Data Recipient commit a material breach of this Agreement, which is not cured within thirty (30) days after Data Recipient receives notice of such breach from Covered Entity, the Data Recipient shall discontinue use of the Limited Data Set for any purpose.</w:t>
      </w:r>
      <w:r w:rsidRPr="0003310B">
        <w:t xml:space="preserve">  </w:t>
      </w:r>
    </w:p>
    <w:p w14:paraId="5AEC19C8" w14:textId="77777777" w:rsidR="00C94039" w:rsidRPr="00C94039" w:rsidRDefault="00C94039" w:rsidP="00725D83">
      <w:pPr>
        <w:pStyle w:val="NormalWeb"/>
        <w:ind w:left="360" w:hanging="360"/>
        <w:jc w:val="both"/>
      </w:pPr>
      <w:r w:rsidRPr="00C94039">
        <w:rPr>
          <w:b/>
          <w:bCs/>
        </w:rPr>
        <w:t>E. MISCELLANEOUS</w:t>
      </w:r>
    </w:p>
    <w:p w14:paraId="2EA5FF8C" w14:textId="77777777" w:rsidR="00C94039" w:rsidRPr="00C94039" w:rsidRDefault="00C94039" w:rsidP="00B83D69">
      <w:pPr>
        <w:pStyle w:val="NormalWeb"/>
        <w:ind w:left="720" w:hanging="360"/>
        <w:jc w:val="both"/>
      </w:pPr>
      <w:r w:rsidRPr="00C94039">
        <w:t>1.</w:t>
      </w:r>
      <w:r w:rsidR="00B83D69">
        <w:tab/>
      </w:r>
      <w:r w:rsidRPr="00C94039">
        <w:t xml:space="preserve">A reference in this Agreement to a section in the Privacy Rule means the section as amended or as renumbered. </w:t>
      </w:r>
    </w:p>
    <w:p w14:paraId="31497B4C" w14:textId="77777777" w:rsidR="00C94039" w:rsidRPr="00C94039" w:rsidRDefault="00C94039" w:rsidP="00B83D69">
      <w:pPr>
        <w:pStyle w:val="NormalWeb"/>
        <w:ind w:left="720" w:hanging="360"/>
        <w:jc w:val="both"/>
      </w:pPr>
      <w:r w:rsidRPr="00C94039">
        <w:t>2.</w:t>
      </w:r>
      <w:r w:rsidR="00B83D69">
        <w:tab/>
      </w:r>
      <w:r w:rsidRPr="00C94039">
        <w:t xml:space="preserve">The parties agree to take such action as is necessary to amend this Agreement from time to time as is necessary for Covered Entity to comply with the requirements of the Privacy Rule and HIPAA. </w:t>
      </w:r>
    </w:p>
    <w:p w14:paraId="6B0BD97D" w14:textId="77777777" w:rsidR="00C94039" w:rsidRPr="00C94039" w:rsidRDefault="00C94039" w:rsidP="00B83D69">
      <w:pPr>
        <w:pStyle w:val="NormalWeb"/>
        <w:ind w:left="720" w:hanging="360"/>
        <w:jc w:val="both"/>
      </w:pPr>
      <w:r w:rsidRPr="00C94039">
        <w:t>3.</w:t>
      </w:r>
      <w:r w:rsidR="00B83D69">
        <w:tab/>
      </w:r>
      <w:r w:rsidRPr="00C94039">
        <w:t xml:space="preserve">The respective rights and obligations of Data Recipient under Section C of this Agreement shall </w:t>
      </w:r>
      <w:r>
        <w:tab/>
      </w:r>
      <w:r w:rsidRPr="00C94039">
        <w:t xml:space="preserve">survive termination of this Agreement. </w:t>
      </w:r>
    </w:p>
    <w:p w14:paraId="40A38A2B" w14:textId="77777777" w:rsidR="00C94039" w:rsidRPr="00C94039" w:rsidRDefault="00C94039" w:rsidP="00B83D69">
      <w:pPr>
        <w:pStyle w:val="NormalWeb"/>
        <w:ind w:left="720" w:hanging="360"/>
        <w:jc w:val="both"/>
      </w:pPr>
      <w:r w:rsidRPr="00C94039">
        <w:t>4.</w:t>
      </w:r>
      <w:r w:rsidR="00B83D69">
        <w:tab/>
        <w:t>A</w:t>
      </w:r>
      <w:r w:rsidRPr="00C94039">
        <w:t xml:space="preserve">ny ambiguity in this Agreement shall be resolved to permit Covered Entity to comply with the Privacy Rule. </w:t>
      </w:r>
    </w:p>
    <w:p w14:paraId="5CF873E7" w14:textId="77777777" w:rsidR="00C94039" w:rsidRPr="00C94039" w:rsidRDefault="00C94039" w:rsidP="00B83D69">
      <w:pPr>
        <w:pStyle w:val="NormalWeb"/>
        <w:ind w:left="720" w:hanging="360"/>
        <w:jc w:val="both"/>
      </w:pPr>
      <w:r w:rsidRPr="00C94039">
        <w:t>5.</w:t>
      </w:r>
      <w:r w:rsidR="00B83D69">
        <w:tab/>
      </w:r>
      <w:r w:rsidRPr="00C94039">
        <w:t xml:space="preserve">There are no intended third party beneficiaries to this Agreement. Without in any way limiting the foregoing, it is the parties’ specific intent that nothing contained in this Agreement gives rise to any right or cause of action, contractual or otherwise, in or on behalf of the individuals whose PHI is Used or Disclosed pursuant to this Agreement. </w:t>
      </w:r>
    </w:p>
    <w:p w14:paraId="42834E6B" w14:textId="77777777" w:rsidR="00C94039" w:rsidRPr="00C94039" w:rsidRDefault="00C94039" w:rsidP="00B83D69">
      <w:pPr>
        <w:pStyle w:val="NormalWeb"/>
        <w:ind w:left="720" w:hanging="360"/>
        <w:jc w:val="both"/>
      </w:pPr>
      <w:r w:rsidRPr="00C94039">
        <w:t>6.</w:t>
      </w:r>
      <w:r w:rsidR="00B83D69">
        <w:tab/>
      </w:r>
      <w:r w:rsidRPr="00C94039">
        <w:t xml:space="preserve">No provision of this Agreement may be waived except by an agreement in writing signed by the </w:t>
      </w:r>
      <w:r w:rsidR="00B83D69">
        <w:t>w</w:t>
      </w:r>
      <w:r w:rsidRPr="00C94039">
        <w:t xml:space="preserve">aiving party. A waiver of any term or provision shall not be construed as a waiver of any other term or provision. </w:t>
      </w:r>
    </w:p>
    <w:p w14:paraId="42642F1F" w14:textId="77777777" w:rsidR="00C94039" w:rsidRPr="00C94039" w:rsidRDefault="00B83D69" w:rsidP="00B83D69">
      <w:pPr>
        <w:pStyle w:val="NormalWeb"/>
        <w:ind w:left="720" w:hanging="360"/>
        <w:jc w:val="both"/>
      </w:pPr>
      <w:r>
        <w:lastRenderedPageBreak/>
        <w:t>7.</w:t>
      </w:r>
      <w:r>
        <w:tab/>
      </w:r>
      <w:r w:rsidR="00C94039" w:rsidRPr="00C94039">
        <w:t xml:space="preserve">The persons signing below have the right and authority to execute this Agreement and no further approvals are necessary to create a binding agreement. </w:t>
      </w:r>
    </w:p>
    <w:p w14:paraId="18708058" w14:textId="77777777" w:rsidR="00C94039" w:rsidRPr="00C94039" w:rsidRDefault="00B83D69" w:rsidP="00B83D69">
      <w:pPr>
        <w:pStyle w:val="NormalWeb"/>
        <w:ind w:left="720" w:hanging="360"/>
        <w:jc w:val="both"/>
      </w:pPr>
      <w:r>
        <w:t>8</w:t>
      </w:r>
      <w:r w:rsidR="00C94039" w:rsidRPr="00C94039">
        <w:t>.</w:t>
      </w:r>
      <w:r>
        <w:tab/>
      </w:r>
      <w:r w:rsidR="00C94039" w:rsidRPr="00C94039">
        <w:t xml:space="preserve">In the event of any conflict between the terms and conditions stated within this Agreement and those contained within any other agreement or understanding between the parties, written, oral or implied, the terms of this Agreement shall govern. Without limiting the foregoing, no provision of any other agreement or understanding between the parties limiting the liability of Data Recipient to Covered Entity shall apply to the breach of any covenant in this Agreement by Data Recipient. </w:t>
      </w:r>
    </w:p>
    <w:p w14:paraId="2EF87FC5" w14:textId="77777777" w:rsidR="00C94039" w:rsidRPr="00C94039" w:rsidRDefault="00B83D69" w:rsidP="00B83D69">
      <w:pPr>
        <w:pStyle w:val="NormalWeb"/>
        <w:ind w:left="720" w:hanging="360"/>
        <w:jc w:val="both"/>
      </w:pPr>
      <w:r>
        <w:t>9.</w:t>
      </w:r>
      <w:r>
        <w:tab/>
      </w:r>
      <w:r w:rsidR="00C94039" w:rsidRPr="00C94039">
        <w:t>This Agreement shall be construed in accordance with and governed the laws of the state or jurisdiction of the covered entity</w:t>
      </w:r>
    </w:p>
    <w:p w14:paraId="0E4A6D34" w14:textId="77777777" w:rsidR="00C94039" w:rsidRDefault="00C94039" w:rsidP="00C94039">
      <w:pPr>
        <w:pStyle w:val="NormalWeb"/>
        <w:jc w:val="both"/>
      </w:pPr>
      <w:r w:rsidRPr="00C94039">
        <w:t xml:space="preserve">IN WITNESS WHEREOF, the parties have executed this Agreement effective upon the Effective Date set forth above. </w:t>
      </w:r>
    </w:p>
    <w:tbl>
      <w:tblPr>
        <w:tblStyle w:val="TableGrid"/>
        <w:tblW w:w="0" w:type="auto"/>
        <w:tblLook w:val="04A0" w:firstRow="1" w:lastRow="0" w:firstColumn="1" w:lastColumn="0" w:noHBand="0" w:noVBand="1"/>
      </w:tblPr>
      <w:tblGrid>
        <w:gridCol w:w="5508"/>
        <w:gridCol w:w="5508"/>
      </w:tblGrid>
      <w:tr w:rsidR="00994B0C" w14:paraId="4962FB27" w14:textId="77777777" w:rsidTr="00994B0C">
        <w:tc>
          <w:tcPr>
            <w:tcW w:w="5508" w:type="dxa"/>
            <w:tcBorders>
              <w:top w:val="nil"/>
              <w:left w:val="nil"/>
              <w:bottom w:val="nil"/>
              <w:right w:val="nil"/>
            </w:tcBorders>
          </w:tcPr>
          <w:p w14:paraId="5BF8D78A" w14:textId="65F76953" w:rsidR="00994B0C" w:rsidRDefault="00994B0C" w:rsidP="00C94039">
            <w:pPr>
              <w:pStyle w:val="NormalWeb"/>
              <w:jc w:val="both"/>
            </w:pPr>
            <w:r>
              <w:rPr>
                <w:b/>
                <w:bCs/>
              </w:rPr>
              <w:t>COVERED ENTITY:</w:t>
            </w:r>
            <w:r>
              <w:rPr>
                <w:b/>
                <w:bCs/>
              </w:rPr>
              <w:tab/>
            </w:r>
          </w:p>
        </w:tc>
        <w:tc>
          <w:tcPr>
            <w:tcW w:w="5508" w:type="dxa"/>
            <w:tcBorders>
              <w:top w:val="nil"/>
              <w:left w:val="nil"/>
              <w:bottom w:val="nil"/>
              <w:right w:val="nil"/>
            </w:tcBorders>
          </w:tcPr>
          <w:p w14:paraId="7471B613" w14:textId="3ADB9FCB" w:rsidR="00994B0C" w:rsidRDefault="00994B0C" w:rsidP="00C94039">
            <w:pPr>
              <w:pStyle w:val="NormalWeb"/>
              <w:jc w:val="both"/>
            </w:pPr>
            <w:r>
              <w:rPr>
                <w:b/>
                <w:bCs/>
              </w:rPr>
              <w:t>COVERED ENTITY</w:t>
            </w:r>
            <w:r w:rsidRPr="007D65E0">
              <w:rPr>
                <w:b/>
                <w:bCs/>
              </w:rPr>
              <w:t xml:space="preserve"> </w:t>
            </w:r>
            <w:r>
              <w:rPr>
                <w:b/>
                <w:bCs/>
              </w:rPr>
              <w:t>DATA RECIPIENT:</w:t>
            </w:r>
          </w:p>
        </w:tc>
      </w:tr>
      <w:tr w:rsidR="00994B0C" w14:paraId="25C97BF8" w14:textId="77777777" w:rsidTr="00994B0C">
        <w:tc>
          <w:tcPr>
            <w:tcW w:w="5508" w:type="dxa"/>
            <w:tcBorders>
              <w:top w:val="nil"/>
              <w:left w:val="nil"/>
              <w:bottom w:val="nil"/>
              <w:right w:val="nil"/>
            </w:tcBorders>
          </w:tcPr>
          <w:p w14:paraId="7549D192" w14:textId="7181EC36" w:rsidR="00994B0C" w:rsidRPr="00DB70B8" w:rsidRDefault="00994B0C" w:rsidP="00DB70B8">
            <w:pPr>
              <w:pStyle w:val="NormalWeb"/>
              <w:jc w:val="both"/>
              <w:rPr>
                <w:u w:val="single"/>
              </w:rPr>
            </w:pPr>
            <w:r w:rsidRPr="00DB70B8">
              <w:rPr>
                <w:b/>
                <w:bCs/>
                <w:u w:val="single"/>
              </w:rPr>
              <w:t>TEXAS A&amp;M HEALTH SCIENCE CENTER</w:t>
            </w:r>
          </w:p>
        </w:tc>
        <w:tc>
          <w:tcPr>
            <w:tcW w:w="5508" w:type="dxa"/>
            <w:tcBorders>
              <w:top w:val="nil"/>
              <w:left w:val="nil"/>
              <w:bottom w:val="nil"/>
              <w:right w:val="nil"/>
            </w:tcBorders>
          </w:tcPr>
          <w:p w14:paraId="2BF9B60B" w14:textId="1DC6DFBC" w:rsidR="00994B0C" w:rsidRPr="00DB70B8" w:rsidRDefault="00DB70B8" w:rsidP="00DB70B8">
            <w:pPr>
              <w:jc w:val="both"/>
              <w:rPr>
                <w:u w:val="single"/>
              </w:rPr>
            </w:pPr>
            <w:r w:rsidRPr="00DB70B8">
              <w:t>___________________________________________</w:t>
            </w:r>
          </w:p>
        </w:tc>
      </w:tr>
      <w:tr w:rsidR="00994B0C" w14:paraId="6310E521" w14:textId="77777777" w:rsidTr="00994B0C">
        <w:tc>
          <w:tcPr>
            <w:tcW w:w="5508" w:type="dxa"/>
            <w:tcBorders>
              <w:top w:val="nil"/>
              <w:left w:val="nil"/>
              <w:bottom w:val="nil"/>
              <w:right w:val="nil"/>
            </w:tcBorders>
          </w:tcPr>
          <w:p w14:paraId="3DA5A6DF" w14:textId="77777777" w:rsidR="00994B0C" w:rsidRDefault="00994B0C" w:rsidP="00C94039">
            <w:pPr>
              <w:pStyle w:val="NormalWeb"/>
              <w:jc w:val="both"/>
            </w:pPr>
          </w:p>
        </w:tc>
        <w:tc>
          <w:tcPr>
            <w:tcW w:w="5508" w:type="dxa"/>
            <w:tcBorders>
              <w:top w:val="nil"/>
              <w:left w:val="nil"/>
              <w:bottom w:val="nil"/>
              <w:right w:val="nil"/>
            </w:tcBorders>
          </w:tcPr>
          <w:p w14:paraId="16FF8152" w14:textId="77777777" w:rsidR="00994B0C" w:rsidRDefault="00994B0C" w:rsidP="00C94039">
            <w:pPr>
              <w:pStyle w:val="NormalWeb"/>
              <w:jc w:val="both"/>
            </w:pPr>
          </w:p>
        </w:tc>
      </w:tr>
      <w:tr w:rsidR="00994B0C" w14:paraId="644C0C54" w14:textId="77777777" w:rsidTr="00994B0C">
        <w:tc>
          <w:tcPr>
            <w:tcW w:w="5508" w:type="dxa"/>
            <w:tcBorders>
              <w:top w:val="nil"/>
              <w:left w:val="nil"/>
              <w:bottom w:val="single" w:sz="4" w:space="0" w:color="auto"/>
              <w:right w:val="nil"/>
            </w:tcBorders>
          </w:tcPr>
          <w:p w14:paraId="1A3301A0" w14:textId="399987F5" w:rsidR="0030625E" w:rsidRPr="0030625E" w:rsidRDefault="00994B0C" w:rsidP="0030625E">
            <w:pPr>
              <w:pStyle w:val="NormalWeb"/>
              <w:spacing w:before="0" w:beforeAutospacing="0" w:after="120" w:afterAutospacing="0"/>
              <w:jc w:val="both"/>
              <w:rPr>
                <w:b/>
              </w:rPr>
            </w:pPr>
            <w:r w:rsidRPr="00994B0C">
              <w:rPr>
                <w:i/>
              </w:rPr>
              <w:t>Departmental Approval</w:t>
            </w:r>
          </w:p>
        </w:tc>
        <w:tc>
          <w:tcPr>
            <w:tcW w:w="5508" w:type="dxa"/>
            <w:tcBorders>
              <w:top w:val="nil"/>
              <w:left w:val="nil"/>
              <w:bottom w:val="nil"/>
              <w:right w:val="nil"/>
            </w:tcBorders>
          </w:tcPr>
          <w:p w14:paraId="31D21A69" w14:textId="77777777" w:rsidR="00994B0C" w:rsidRDefault="00994B0C" w:rsidP="00C94039">
            <w:pPr>
              <w:pStyle w:val="NormalWeb"/>
              <w:jc w:val="both"/>
            </w:pPr>
          </w:p>
        </w:tc>
      </w:tr>
      <w:tr w:rsidR="0030625E" w14:paraId="5A99318D" w14:textId="77777777" w:rsidTr="00DB70B8">
        <w:trPr>
          <w:trHeight w:val="476"/>
        </w:trPr>
        <w:tc>
          <w:tcPr>
            <w:tcW w:w="5508" w:type="dxa"/>
            <w:vAlign w:val="center"/>
          </w:tcPr>
          <w:p w14:paraId="70EFF2E4" w14:textId="420ECA16" w:rsidR="0030625E" w:rsidRPr="00994B0C" w:rsidRDefault="0030625E" w:rsidP="00994B0C">
            <w:pPr>
              <w:pStyle w:val="NormalWeb"/>
              <w:rPr>
                <w:i/>
              </w:rPr>
            </w:pPr>
            <w:r>
              <w:rPr>
                <w:i/>
              </w:rPr>
              <w:t xml:space="preserve">Dept.: </w:t>
            </w:r>
            <w:r w:rsidRPr="00DB70B8">
              <w:t>Center for Community Health Development</w:t>
            </w:r>
          </w:p>
        </w:tc>
        <w:tc>
          <w:tcPr>
            <w:tcW w:w="5508" w:type="dxa"/>
            <w:shd w:val="clear" w:color="auto" w:fill="D9D9D9" w:themeFill="background1" w:themeFillShade="D9"/>
            <w:vAlign w:val="center"/>
          </w:tcPr>
          <w:p w14:paraId="40460E23" w14:textId="77777777" w:rsidR="0030625E" w:rsidRPr="00994B0C" w:rsidRDefault="0030625E" w:rsidP="00994B0C">
            <w:pPr>
              <w:pStyle w:val="NormalWeb"/>
              <w:jc w:val="both"/>
              <w:rPr>
                <w:i/>
              </w:rPr>
            </w:pPr>
          </w:p>
        </w:tc>
      </w:tr>
      <w:tr w:rsidR="00994B0C" w14:paraId="165C18D1" w14:textId="77777777" w:rsidTr="00A9188A">
        <w:trPr>
          <w:trHeight w:val="476"/>
        </w:trPr>
        <w:tc>
          <w:tcPr>
            <w:tcW w:w="5508" w:type="dxa"/>
            <w:vAlign w:val="center"/>
          </w:tcPr>
          <w:p w14:paraId="378E02D6" w14:textId="018F9472" w:rsidR="00994B0C" w:rsidRPr="00994B0C" w:rsidRDefault="00994B0C" w:rsidP="00994B0C">
            <w:pPr>
              <w:pStyle w:val="NormalWeb"/>
              <w:rPr>
                <w:i/>
              </w:rPr>
            </w:pPr>
            <w:r w:rsidRPr="00994B0C">
              <w:rPr>
                <w:i/>
              </w:rPr>
              <w:t>Name:</w:t>
            </w:r>
          </w:p>
        </w:tc>
        <w:tc>
          <w:tcPr>
            <w:tcW w:w="5508" w:type="dxa"/>
            <w:vAlign w:val="center"/>
          </w:tcPr>
          <w:p w14:paraId="5E0F91E0" w14:textId="164486EC" w:rsidR="00994B0C" w:rsidRDefault="00994B0C" w:rsidP="00994B0C">
            <w:pPr>
              <w:pStyle w:val="NormalWeb"/>
              <w:jc w:val="both"/>
            </w:pPr>
            <w:r w:rsidRPr="00994B0C">
              <w:rPr>
                <w:i/>
              </w:rPr>
              <w:t>Name:</w:t>
            </w:r>
          </w:p>
        </w:tc>
      </w:tr>
      <w:tr w:rsidR="00994B0C" w14:paraId="5C9C2E4C" w14:textId="77777777" w:rsidTr="00A9188A">
        <w:trPr>
          <w:trHeight w:val="431"/>
        </w:trPr>
        <w:tc>
          <w:tcPr>
            <w:tcW w:w="5508" w:type="dxa"/>
            <w:vAlign w:val="center"/>
          </w:tcPr>
          <w:p w14:paraId="6630C69E" w14:textId="57F8E07D" w:rsidR="00994B0C" w:rsidRPr="00994B0C" w:rsidRDefault="00994B0C" w:rsidP="00994B0C">
            <w:pPr>
              <w:pStyle w:val="NormalWeb"/>
              <w:rPr>
                <w:i/>
              </w:rPr>
            </w:pPr>
            <w:r w:rsidRPr="00994B0C">
              <w:rPr>
                <w:i/>
              </w:rPr>
              <w:t>Title:</w:t>
            </w:r>
          </w:p>
        </w:tc>
        <w:tc>
          <w:tcPr>
            <w:tcW w:w="5508" w:type="dxa"/>
            <w:vAlign w:val="center"/>
          </w:tcPr>
          <w:p w14:paraId="78407A2E" w14:textId="5DF8C1AE" w:rsidR="00994B0C" w:rsidRDefault="00994B0C" w:rsidP="00994B0C">
            <w:pPr>
              <w:pStyle w:val="NormalWeb"/>
              <w:jc w:val="both"/>
            </w:pPr>
            <w:r w:rsidRPr="00994B0C">
              <w:rPr>
                <w:i/>
              </w:rPr>
              <w:t>Title:</w:t>
            </w:r>
          </w:p>
        </w:tc>
      </w:tr>
      <w:tr w:rsidR="00994B0C" w14:paraId="47F68D43" w14:textId="77777777" w:rsidTr="00A9188A">
        <w:trPr>
          <w:trHeight w:val="710"/>
        </w:trPr>
        <w:tc>
          <w:tcPr>
            <w:tcW w:w="5508" w:type="dxa"/>
            <w:vAlign w:val="center"/>
          </w:tcPr>
          <w:p w14:paraId="0EC1B994" w14:textId="01C908E2" w:rsidR="00994B0C" w:rsidRPr="00994B0C" w:rsidRDefault="00994B0C" w:rsidP="00994B0C">
            <w:pPr>
              <w:pStyle w:val="NormalWeb"/>
              <w:rPr>
                <w:i/>
              </w:rPr>
            </w:pPr>
            <w:r w:rsidRPr="00994B0C">
              <w:rPr>
                <w:i/>
              </w:rPr>
              <w:t>Signature:</w:t>
            </w:r>
          </w:p>
        </w:tc>
        <w:tc>
          <w:tcPr>
            <w:tcW w:w="5508" w:type="dxa"/>
            <w:vAlign w:val="center"/>
          </w:tcPr>
          <w:p w14:paraId="38F91DBC" w14:textId="2B2B2806" w:rsidR="00994B0C" w:rsidRDefault="00994B0C" w:rsidP="00994B0C">
            <w:pPr>
              <w:pStyle w:val="NormalWeb"/>
              <w:jc w:val="both"/>
            </w:pPr>
            <w:r w:rsidRPr="00994B0C">
              <w:rPr>
                <w:i/>
              </w:rPr>
              <w:t>Signature:</w:t>
            </w:r>
          </w:p>
        </w:tc>
      </w:tr>
      <w:tr w:rsidR="001B03F1" w14:paraId="517455A8" w14:textId="77777777" w:rsidTr="00A9188A">
        <w:trPr>
          <w:trHeight w:val="530"/>
        </w:trPr>
        <w:tc>
          <w:tcPr>
            <w:tcW w:w="5508" w:type="dxa"/>
            <w:vAlign w:val="center"/>
          </w:tcPr>
          <w:p w14:paraId="43D15FA8" w14:textId="7706E7CB" w:rsidR="001B03F1" w:rsidRPr="00994B0C" w:rsidRDefault="001B03F1" w:rsidP="00994B0C">
            <w:pPr>
              <w:pStyle w:val="NormalWeb"/>
              <w:rPr>
                <w:i/>
              </w:rPr>
            </w:pPr>
            <w:r>
              <w:rPr>
                <w:i/>
              </w:rPr>
              <w:t>Date:</w:t>
            </w:r>
          </w:p>
        </w:tc>
        <w:tc>
          <w:tcPr>
            <w:tcW w:w="5508" w:type="dxa"/>
            <w:vAlign w:val="center"/>
          </w:tcPr>
          <w:p w14:paraId="524F90D6" w14:textId="5EF747D0" w:rsidR="001B03F1" w:rsidRPr="00994B0C" w:rsidRDefault="001B03F1" w:rsidP="00994B0C">
            <w:pPr>
              <w:pStyle w:val="NormalWeb"/>
              <w:jc w:val="both"/>
              <w:rPr>
                <w:i/>
              </w:rPr>
            </w:pPr>
            <w:r>
              <w:rPr>
                <w:i/>
              </w:rPr>
              <w:t>Date:</w:t>
            </w:r>
          </w:p>
        </w:tc>
      </w:tr>
      <w:tr w:rsidR="00994B0C" w14:paraId="435BAECD" w14:textId="77777777" w:rsidTr="00A9188A">
        <w:trPr>
          <w:trHeight w:val="530"/>
        </w:trPr>
        <w:tc>
          <w:tcPr>
            <w:tcW w:w="5508" w:type="dxa"/>
            <w:vAlign w:val="center"/>
          </w:tcPr>
          <w:p w14:paraId="2C61370C" w14:textId="2F4DD533" w:rsidR="00994B0C" w:rsidRPr="00994B0C" w:rsidRDefault="00994B0C" w:rsidP="00994B0C">
            <w:pPr>
              <w:pStyle w:val="NormalWeb"/>
              <w:rPr>
                <w:i/>
              </w:rPr>
            </w:pPr>
            <w:r w:rsidRPr="00994B0C">
              <w:rPr>
                <w:i/>
              </w:rPr>
              <w:t>Phone:</w:t>
            </w:r>
          </w:p>
        </w:tc>
        <w:tc>
          <w:tcPr>
            <w:tcW w:w="5508" w:type="dxa"/>
            <w:vAlign w:val="center"/>
          </w:tcPr>
          <w:p w14:paraId="2889A3BF" w14:textId="31AB32AA" w:rsidR="00994B0C" w:rsidRDefault="00994B0C" w:rsidP="00994B0C">
            <w:pPr>
              <w:pStyle w:val="NormalWeb"/>
              <w:jc w:val="both"/>
            </w:pPr>
            <w:r w:rsidRPr="00994B0C">
              <w:rPr>
                <w:i/>
              </w:rPr>
              <w:t>Phone:</w:t>
            </w:r>
          </w:p>
        </w:tc>
      </w:tr>
      <w:tr w:rsidR="00994B0C" w14:paraId="611B772D" w14:textId="77777777" w:rsidTr="00A9188A">
        <w:trPr>
          <w:trHeight w:val="530"/>
        </w:trPr>
        <w:tc>
          <w:tcPr>
            <w:tcW w:w="5508" w:type="dxa"/>
            <w:vAlign w:val="center"/>
          </w:tcPr>
          <w:p w14:paraId="628E31FA" w14:textId="5C249E37" w:rsidR="00994B0C" w:rsidRPr="00994B0C" w:rsidRDefault="00994B0C" w:rsidP="00994B0C">
            <w:pPr>
              <w:pStyle w:val="NormalWeb"/>
              <w:rPr>
                <w:i/>
              </w:rPr>
            </w:pPr>
            <w:r w:rsidRPr="00994B0C">
              <w:rPr>
                <w:i/>
              </w:rPr>
              <w:t>Email:</w:t>
            </w:r>
          </w:p>
        </w:tc>
        <w:tc>
          <w:tcPr>
            <w:tcW w:w="5508" w:type="dxa"/>
            <w:vAlign w:val="center"/>
          </w:tcPr>
          <w:p w14:paraId="04202AED" w14:textId="0FC37E59" w:rsidR="00994B0C" w:rsidRDefault="00994B0C" w:rsidP="00994B0C">
            <w:pPr>
              <w:pStyle w:val="NormalWeb"/>
              <w:jc w:val="both"/>
            </w:pPr>
            <w:r w:rsidRPr="00994B0C">
              <w:rPr>
                <w:i/>
              </w:rPr>
              <w:t>Email:</w:t>
            </w:r>
          </w:p>
        </w:tc>
      </w:tr>
    </w:tbl>
    <w:p w14:paraId="441FC58E" w14:textId="77777777" w:rsidR="005276C3" w:rsidRPr="00BC4980" w:rsidRDefault="005276C3" w:rsidP="0030625E">
      <w:pPr>
        <w:pStyle w:val="NormalWeb"/>
        <w:jc w:val="both"/>
        <w:rPr>
          <w:i/>
        </w:rPr>
      </w:pPr>
    </w:p>
    <w:sectPr w:rsidR="005276C3" w:rsidRPr="00BC4980" w:rsidSect="007B063A">
      <w:footerReference w:type="default" r:id="rId8"/>
      <w:headerReference w:type="first" r:id="rId9"/>
      <w:footerReference w:type="first" r:id="rId10"/>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FA6B3" w14:textId="77777777" w:rsidR="00C84399" w:rsidRDefault="00C84399">
      <w:r>
        <w:separator/>
      </w:r>
    </w:p>
  </w:endnote>
  <w:endnote w:type="continuationSeparator" w:id="0">
    <w:p w14:paraId="6C556D08" w14:textId="77777777" w:rsidR="00C84399" w:rsidRDefault="00C84399">
      <w:r>
        <w:continuationSeparator/>
      </w:r>
    </w:p>
  </w:endnote>
  <w:endnote w:type="continuationNotice" w:id="1">
    <w:p w14:paraId="66543352" w14:textId="77777777" w:rsidR="00C84399" w:rsidRDefault="00C84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65 Bold">
    <w:altName w:val="Cambria"/>
    <w:charset w:val="00"/>
    <w:family w:val="auto"/>
    <w:pitch w:val="variable"/>
    <w:sig w:usb0="00000003" w:usb1="4000204A" w:usb2="00000000" w:usb3="00000000" w:csb0="00000001" w:csb1="00000000"/>
  </w:font>
  <w:font w:name="Frutiger LT Std 56 Italic">
    <w:altName w:val="Cambria"/>
    <w:charset w:val="00"/>
    <w:family w:val="auto"/>
    <w:pitch w:val="variable"/>
    <w:sig w:usb0="00000003"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500055"/>
      <w:docPartObj>
        <w:docPartGallery w:val="Page Numbers (Bottom of Page)"/>
        <w:docPartUnique/>
      </w:docPartObj>
    </w:sdtPr>
    <w:sdtEndPr>
      <w:rPr>
        <w:color w:val="808080" w:themeColor="background1" w:themeShade="80"/>
        <w:spacing w:val="60"/>
      </w:rPr>
    </w:sdtEndPr>
    <w:sdtContent>
      <w:p w14:paraId="25E88473" w14:textId="5F305968" w:rsidR="007555A2" w:rsidRDefault="007B5C55">
        <w:pPr>
          <w:pStyle w:val="Footer"/>
          <w:pBdr>
            <w:top w:val="single" w:sz="4" w:space="1" w:color="D9D9D9" w:themeColor="background1" w:themeShade="D9"/>
          </w:pBdr>
          <w:jc w:val="right"/>
          <w:rPr>
            <w:color w:val="808080" w:themeColor="background1" w:themeShade="80"/>
            <w:spacing w:val="60"/>
          </w:rPr>
        </w:pPr>
        <w:r>
          <w:fldChar w:fldCharType="begin"/>
        </w:r>
        <w:r w:rsidR="00464183">
          <w:instrText xml:space="preserve"> PAGE   \* MERGEFORMAT </w:instrText>
        </w:r>
        <w:r>
          <w:fldChar w:fldCharType="separate"/>
        </w:r>
        <w:r w:rsidR="00D92B62">
          <w:rPr>
            <w:noProof/>
          </w:rPr>
          <w:t>2</w:t>
        </w:r>
        <w:r>
          <w:rPr>
            <w:noProof/>
          </w:rPr>
          <w:fldChar w:fldCharType="end"/>
        </w:r>
        <w:r w:rsidR="00464183">
          <w:t xml:space="preserve"> | </w:t>
        </w:r>
        <w:r w:rsidR="00464183">
          <w:rPr>
            <w:color w:val="808080" w:themeColor="background1" w:themeShade="80"/>
            <w:spacing w:val="60"/>
          </w:rPr>
          <w:t>Page</w:t>
        </w:r>
      </w:p>
      <w:p w14:paraId="642DF0BD" w14:textId="77777777" w:rsidR="00464183" w:rsidRDefault="00D92B62">
        <w:pPr>
          <w:pStyle w:val="Footer"/>
          <w:pBdr>
            <w:top w:val="single" w:sz="4" w:space="1" w:color="D9D9D9" w:themeColor="background1" w:themeShade="D9"/>
          </w:pBdr>
          <w:jc w:val="right"/>
        </w:pPr>
      </w:p>
    </w:sdtContent>
  </w:sdt>
  <w:p w14:paraId="51796F01" w14:textId="4FC9BB55" w:rsidR="00E07F90" w:rsidRPr="007555A2" w:rsidRDefault="007555A2">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423704"/>
      <w:docPartObj>
        <w:docPartGallery w:val="Page Numbers (Bottom of Page)"/>
        <w:docPartUnique/>
      </w:docPartObj>
    </w:sdtPr>
    <w:sdtEndPr>
      <w:rPr>
        <w:color w:val="808080" w:themeColor="background1" w:themeShade="80"/>
        <w:spacing w:val="60"/>
      </w:rPr>
    </w:sdtEndPr>
    <w:sdtContent>
      <w:p w14:paraId="28901BEA" w14:textId="2F3606F5" w:rsidR="00464183" w:rsidRDefault="007B5C55">
        <w:pPr>
          <w:pStyle w:val="Footer"/>
          <w:pBdr>
            <w:top w:val="single" w:sz="4" w:space="1" w:color="D9D9D9" w:themeColor="background1" w:themeShade="D9"/>
          </w:pBdr>
          <w:jc w:val="right"/>
        </w:pPr>
        <w:r>
          <w:fldChar w:fldCharType="begin"/>
        </w:r>
        <w:r w:rsidR="00464183">
          <w:instrText xml:space="preserve"> PAGE   \* MERGEFORMAT </w:instrText>
        </w:r>
        <w:r>
          <w:fldChar w:fldCharType="separate"/>
        </w:r>
        <w:r w:rsidR="00D92B62">
          <w:rPr>
            <w:noProof/>
          </w:rPr>
          <w:t>1</w:t>
        </w:r>
        <w:r>
          <w:rPr>
            <w:noProof/>
          </w:rPr>
          <w:fldChar w:fldCharType="end"/>
        </w:r>
        <w:r w:rsidR="00464183">
          <w:t xml:space="preserve"> | </w:t>
        </w:r>
        <w:r w:rsidR="00464183">
          <w:rPr>
            <w:color w:val="808080" w:themeColor="background1" w:themeShade="80"/>
            <w:spacing w:val="60"/>
          </w:rPr>
          <w:t>Page</w:t>
        </w:r>
      </w:p>
    </w:sdtContent>
  </w:sdt>
  <w:p w14:paraId="21700DD6" w14:textId="55F17C32" w:rsidR="00164C01" w:rsidRPr="00CD7180" w:rsidRDefault="00725D83" w:rsidP="00164C01">
    <w:pPr>
      <w:rPr>
        <w:rFonts w:ascii="Arial" w:hAnsi="Arial"/>
        <w:color w:val="999999"/>
        <w:sz w:val="16"/>
      </w:rPr>
    </w:pPr>
    <w:r>
      <w:rPr>
        <w:rFonts w:ascii="Arial" w:hAnsi="Arial"/>
        <w:color w:val="999999"/>
        <w:sz w:val="16"/>
      </w:rPr>
      <w:t>CCHD Data Use Agreement</w:t>
    </w:r>
    <w:r w:rsidR="00164C01">
      <w:rPr>
        <w:rFonts w:ascii="Arial" w:hAnsi="Arial"/>
        <w:color w:val="999999"/>
        <w:sz w:val="16"/>
      </w:rPr>
      <w:tab/>
    </w:r>
    <w:r w:rsidR="00164C01">
      <w:rPr>
        <w:rFonts w:ascii="Arial" w:hAnsi="Arial"/>
        <w:color w:val="999999"/>
        <w:sz w:val="16"/>
      </w:rPr>
      <w:tab/>
    </w:r>
    <w:r w:rsidR="00164C01">
      <w:rPr>
        <w:rFonts w:ascii="Arial" w:hAnsi="Arial"/>
        <w:color w:val="999999"/>
        <w:sz w:val="16"/>
      </w:rPr>
      <w:tab/>
    </w:r>
    <w:r w:rsidR="00164C01">
      <w:rPr>
        <w:rFonts w:ascii="Arial" w:hAnsi="Arial"/>
        <w:color w:val="999999"/>
        <w:sz w:val="16"/>
      </w:rPr>
      <w:tab/>
    </w:r>
    <w:r w:rsidR="00164C01">
      <w:rPr>
        <w:rFonts w:ascii="Arial" w:hAnsi="Arial"/>
        <w:color w:val="999999"/>
        <w:sz w:val="16"/>
      </w:rPr>
      <w:tab/>
    </w:r>
    <w:r w:rsidR="00164C01">
      <w:rPr>
        <w:rFonts w:ascii="Arial" w:hAnsi="Arial"/>
        <w:color w:val="999999"/>
        <w:sz w:val="16"/>
      </w:rPr>
      <w:tab/>
    </w:r>
    <w:r w:rsidR="00164C01">
      <w:rPr>
        <w:rFonts w:ascii="Arial" w:hAnsi="Arial"/>
        <w:color w:val="999999"/>
        <w:sz w:val="16"/>
      </w:rPr>
      <w:tab/>
    </w:r>
    <w:r w:rsidR="00164C01">
      <w:rPr>
        <w:rFonts w:ascii="Arial" w:hAnsi="Arial"/>
        <w:color w:val="999999"/>
        <w:sz w:val="16"/>
      </w:rPr>
      <w:tab/>
    </w:r>
  </w:p>
  <w:p w14:paraId="62CF90F3" w14:textId="77777777" w:rsidR="007B063A" w:rsidRPr="00CD7180" w:rsidRDefault="00164C01" w:rsidP="007B063A">
    <w:pPr>
      <w:rPr>
        <w:rFonts w:ascii="Arial" w:hAnsi="Arial"/>
        <w:color w:val="999999"/>
        <w:sz w:val="16"/>
      </w:rPr>
    </w:pPr>
    <w:r>
      <w:rPr>
        <w:rFonts w:ascii="Arial" w:hAnsi="Arial"/>
        <w:color w:val="999999"/>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277DC" w14:textId="77777777" w:rsidR="00C84399" w:rsidRDefault="00C84399">
      <w:r>
        <w:separator/>
      </w:r>
    </w:p>
  </w:footnote>
  <w:footnote w:type="continuationSeparator" w:id="0">
    <w:p w14:paraId="6E7FF7C5" w14:textId="77777777" w:rsidR="00C84399" w:rsidRDefault="00C84399">
      <w:r>
        <w:continuationSeparator/>
      </w:r>
    </w:p>
  </w:footnote>
  <w:footnote w:type="continuationNotice" w:id="1">
    <w:p w14:paraId="6E06025F" w14:textId="77777777" w:rsidR="00C84399" w:rsidRDefault="00C8439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8D85E" w14:textId="77777777" w:rsidR="007B063A" w:rsidRPr="008B65A7" w:rsidRDefault="007555A2" w:rsidP="007B063A">
    <w:pPr>
      <w:tabs>
        <w:tab w:val="left" w:pos="3240"/>
      </w:tabs>
      <w:ind w:right="1872"/>
      <w:rPr>
        <w:rFonts w:ascii="Frutiger LT Std 65 Bold" w:hAnsi="Frutiger LT Std 65 Bold"/>
        <w:color w:val="800000"/>
        <w:sz w:val="18"/>
      </w:rPr>
    </w:pPr>
    <w:r>
      <w:rPr>
        <w:rFonts w:ascii="Frutiger LT Std 65 Bold" w:hAnsi="Frutiger LT Std 65 Bold"/>
        <w:noProof/>
        <w:color w:val="800000"/>
        <w:sz w:val="18"/>
        <w:szCs w:val="20"/>
      </w:rPr>
      <mc:AlternateContent>
        <mc:Choice Requires="wps">
          <w:drawing>
            <wp:anchor distT="0" distB="0" distL="114300" distR="114300" simplePos="0" relativeHeight="251657728" behindDoc="0" locked="0" layoutInCell="1" allowOverlap="1" wp14:anchorId="5F88AF72" wp14:editId="19BF8939">
              <wp:simplePos x="0" y="0"/>
              <wp:positionH relativeFrom="column">
                <wp:posOffset>4852035</wp:posOffset>
              </wp:positionH>
              <wp:positionV relativeFrom="paragraph">
                <wp:posOffset>2540</wp:posOffset>
              </wp:positionV>
              <wp:extent cx="20574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4B9BB" w14:textId="77777777" w:rsidR="007B063A" w:rsidRDefault="003F6F3F" w:rsidP="007B063A">
                          <w:pPr>
                            <w:jc w:val="right"/>
                          </w:pPr>
                          <w:r>
                            <w:rPr>
                              <w:noProof/>
                            </w:rPr>
                            <w:drawing>
                              <wp:inline distT="0" distB="0" distL="0" distR="0" wp14:anchorId="6FE3CA4C" wp14:editId="10D4B063">
                                <wp:extent cx="1981200" cy="482600"/>
                                <wp:effectExtent l="0" t="0" r="0" b="0"/>
                                <wp:docPr id="2" name="Picture 1" descr="prime_wht_maro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e_wht_maroon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826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8AF72" id="_x0000_t202" coordsize="21600,21600" o:spt="202" path="m,l,21600r21600,l21600,xe">
              <v:stroke joinstyle="miter"/>
              <v:path gradientshapeok="t" o:connecttype="rect"/>
            </v:shapetype>
            <v:shape id="Text Box 2" o:spid="_x0000_s1029" type="#_x0000_t202" style="position:absolute;margin-left:382.05pt;margin-top:.2pt;width:16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" filled="f" stroked="f">
              <v:textbox inset="0,0,0,0">
                <w:txbxContent>
                  <w:p w14:paraId="4EC4B9BB" w14:textId="77777777" w:rsidR="007B063A" w:rsidRDefault="003F6F3F" w:rsidP="007B063A">
                    <w:pPr>
                      <w:jc w:val="right"/>
                    </w:pPr>
                    <w:r>
                      <w:rPr>
                        <w:noProof/>
                      </w:rPr>
                      <w:drawing>
                        <wp:inline distT="0" distB="0" distL="0" distR="0" wp14:anchorId="6FE3CA4C" wp14:editId="10D4B063">
                          <wp:extent cx="1981200" cy="482600"/>
                          <wp:effectExtent l="0" t="0" r="0" b="0"/>
                          <wp:docPr id="2" name="Picture 1" descr="prime_wht_maro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e_wht_maroon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82600"/>
                                  </a:xfrm>
                                  <a:prstGeom prst="rect">
                                    <a:avLst/>
                                  </a:prstGeom>
                                  <a:noFill/>
                                  <a:ln>
                                    <a:noFill/>
                                  </a:ln>
                                </pic:spPr>
                              </pic:pic>
                            </a:graphicData>
                          </a:graphic>
                        </wp:inline>
                      </w:drawing>
                    </w:r>
                  </w:p>
                </w:txbxContent>
              </v:textbox>
            </v:shape>
          </w:pict>
        </mc:Fallback>
      </mc:AlternateContent>
    </w:r>
  </w:p>
  <w:p w14:paraId="29F16C2F" w14:textId="17A4589C" w:rsidR="00D43FC5" w:rsidRPr="008B65A7" w:rsidRDefault="00725D83" w:rsidP="007B063A">
    <w:pPr>
      <w:tabs>
        <w:tab w:val="left" w:pos="3240"/>
      </w:tabs>
      <w:ind w:right="1872"/>
      <w:rPr>
        <w:rFonts w:ascii="Frutiger LT Std 65 Bold" w:hAnsi="Frutiger LT Std 65 Bold"/>
        <w:color w:val="800000"/>
        <w:sz w:val="18"/>
      </w:rPr>
    </w:pPr>
    <w:r>
      <w:rPr>
        <w:rFonts w:ascii="Frutiger LT Std 65 Bold" w:hAnsi="Frutiger LT Std 65 Bold"/>
        <w:color w:val="800000"/>
        <w:sz w:val="18"/>
      </w:rPr>
      <w:t>School of Public Health</w:t>
    </w:r>
  </w:p>
  <w:p w14:paraId="2DD01F57" w14:textId="310EB03A" w:rsidR="007B063A" w:rsidRPr="00E0582B" w:rsidRDefault="00725D83" w:rsidP="007B063A">
    <w:pPr>
      <w:tabs>
        <w:tab w:val="left" w:pos="3240"/>
      </w:tabs>
      <w:ind w:right="1872"/>
      <w:rPr>
        <w:rFonts w:ascii="Arial" w:hAnsi="Arial"/>
        <w:sz w:val="18"/>
      </w:rPr>
    </w:pPr>
    <w:r>
      <w:rPr>
        <w:rFonts w:ascii="Frutiger LT Std 56 Italic" w:hAnsi="Frutiger LT Std 56 Italic"/>
        <w:color w:val="999999"/>
        <w:sz w:val="16"/>
      </w:rPr>
      <w:t>Center for Community Health Development</w:t>
    </w:r>
  </w:p>
  <w:p w14:paraId="244F2566" w14:textId="77777777" w:rsidR="007B063A" w:rsidRDefault="007B063A" w:rsidP="007B0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01E9"/>
    <w:multiLevelType w:val="hybridMultilevel"/>
    <w:tmpl w:val="5C9E9998"/>
    <w:lvl w:ilvl="0" w:tplc="5F9C43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72443"/>
    <w:multiLevelType w:val="hybridMultilevel"/>
    <w:tmpl w:val="ACF24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FF1DFA"/>
    <w:multiLevelType w:val="multilevel"/>
    <w:tmpl w:val="5224AEFE"/>
    <w:lvl w:ilvl="0">
      <w:start w:val="164"/>
      <w:numFmt w:val="decimal"/>
      <w:lvlText w:val="(%1"/>
      <w:lvlJc w:val="left"/>
      <w:pPr>
        <w:ind w:left="855" w:hanging="855"/>
      </w:pPr>
      <w:rPr>
        <w:rFonts w:hint="default"/>
      </w:rPr>
    </w:lvl>
    <w:lvl w:ilvl="1">
      <w:start w:val="514"/>
      <w:numFmt w:val="decimal"/>
      <w:lvlText w:val="(%1.%2"/>
      <w:lvlJc w:val="left"/>
      <w:pPr>
        <w:ind w:left="1575" w:hanging="855"/>
      </w:pPr>
      <w:rPr>
        <w:rFonts w:hint="default"/>
      </w:rPr>
    </w:lvl>
    <w:lvl w:ilvl="2">
      <w:start w:val="1"/>
      <w:numFmt w:val="decimal"/>
      <w:lvlText w:val="(%1.%2.%3"/>
      <w:lvlJc w:val="left"/>
      <w:pPr>
        <w:ind w:left="2295" w:hanging="85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3F"/>
    <w:rsid w:val="0003310B"/>
    <w:rsid w:val="00072DAC"/>
    <w:rsid w:val="000757C4"/>
    <w:rsid w:val="001214F8"/>
    <w:rsid w:val="00162103"/>
    <w:rsid w:val="00164C01"/>
    <w:rsid w:val="00180099"/>
    <w:rsid w:val="001B03F1"/>
    <w:rsid w:val="00211F5D"/>
    <w:rsid w:val="00232C2C"/>
    <w:rsid w:val="0027756D"/>
    <w:rsid w:val="003020E8"/>
    <w:rsid w:val="0030625E"/>
    <w:rsid w:val="003673AF"/>
    <w:rsid w:val="003F6F3F"/>
    <w:rsid w:val="00464183"/>
    <w:rsid w:val="005276C3"/>
    <w:rsid w:val="00536C49"/>
    <w:rsid w:val="0054122F"/>
    <w:rsid w:val="0058028A"/>
    <w:rsid w:val="00604918"/>
    <w:rsid w:val="00640D2D"/>
    <w:rsid w:val="00682FA8"/>
    <w:rsid w:val="00704C80"/>
    <w:rsid w:val="00706C11"/>
    <w:rsid w:val="007142A0"/>
    <w:rsid w:val="00725D83"/>
    <w:rsid w:val="007555A2"/>
    <w:rsid w:val="007B063A"/>
    <w:rsid w:val="007B5C55"/>
    <w:rsid w:val="007D65E0"/>
    <w:rsid w:val="00806213"/>
    <w:rsid w:val="00881090"/>
    <w:rsid w:val="008A7B61"/>
    <w:rsid w:val="008B65A7"/>
    <w:rsid w:val="00921268"/>
    <w:rsid w:val="00994B0C"/>
    <w:rsid w:val="009A31BF"/>
    <w:rsid w:val="009F18FA"/>
    <w:rsid w:val="00A66BB0"/>
    <w:rsid w:val="00AB4473"/>
    <w:rsid w:val="00AF199B"/>
    <w:rsid w:val="00B00759"/>
    <w:rsid w:val="00B04DFE"/>
    <w:rsid w:val="00B31B97"/>
    <w:rsid w:val="00B83D69"/>
    <w:rsid w:val="00BD72A4"/>
    <w:rsid w:val="00BE3B55"/>
    <w:rsid w:val="00C07064"/>
    <w:rsid w:val="00C84399"/>
    <w:rsid w:val="00C846E0"/>
    <w:rsid w:val="00C94039"/>
    <w:rsid w:val="00D3239F"/>
    <w:rsid w:val="00D43FC5"/>
    <w:rsid w:val="00D92B62"/>
    <w:rsid w:val="00D948AE"/>
    <w:rsid w:val="00DB70B8"/>
    <w:rsid w:val="00DF588B"/>
    <w:rsid w:val="00DF76CA"/>
    <w:rsid w:val="00E07F90"/>
    <w:rsid w:val="00E75237"/>
    <w:rsid w:val="00ED770F"/>
    <w:rsid w:val="00FE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4914EB7B"/>
  <w15:docId w15:val="{4FE7D961-0890-45FA-9940-E9774879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4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64EE"/>
    <w:pPr>
      <w:tabs>
        <w:tab w:val="center" w:pos="4320"/>
        <w:tab w:val="right" w:pos="8640"/>
      </w:tabs>
    </w:pPr>
  </w:style>
  <w:style w:type="paragraph" w:styleId="Footer">
    <w:name w:val="footer"/>
    <w:basedOn w:val="Normal"/>
    <w:link w:val="FooterChar"/>
    <w:uiPriority w:val="99"/>
    <w:rsid w:val="00AC64EE"/>
    <w:pPr>
      <w:tabs>
        <w:tab w:val="center" w:pos="4320"/>
        <w:tab w:val="right" w:pos="8640"/>
      </w:tabs>
    </w:pPr>
  </w:style>
  <w:style w:type="paragraph" w:styleId="BalloonText">
    <w:name w:val="Balloon Text"/>
    <w:basedOn w:val="Normal"/>
    <w:link w:val="BalloonTextChar"/>
    <w:uiPriority w:val="99"/>
    <w:semiHidden/>
    <w:unhideWhenUsed/>
    <w:rsid w:val="00D43FC5"/>
    <w:rPr>
      <w:rFonts w:ascii="Tahoma" w:hAnsi="Tahoma" w:cs="Tahoma"/>
      <w:sz w:val="16"/>
      <w:szCs w:val="16"/>
    </w:rPr>
  </w:style>
  <w:style w:type="character" w:customStyle="1" w:styleId="BalloonTextChar">
    <w:name w:val="Balloon Text Char"/>
    <w:basedOn w:val="DefaultParagraphFont"/>
    <w:link w:val="BalloonText"/>
    <w:uiPriority w:val="99"/>
    <w:semiHidden/>
    <w:rsid w:val="00D43FC5"/>
    <w:rPr>
      <w:rFonts w:ascii="Tahoma" w:hAnsi="Tahoma" w:cs="Tahoma"/>
      <w:sz w:val="16"/>
      <w:szCs w:val="16"/>
    </w:rPr>
  </w:style>
  <w:style w:type="paragraph" w:styleId="NormalWeb">
    <w:name w:val="Normal (Web)"/>
    <w:basedOn w:val="Normal"/>
    <w:uiPriority w:val="99"/>
    <w:unhideWhenUsed/>
    <w:rsid w:val="00C94039"/>
    <w:pPr>
      <w:spacing w:before="100" w:beforeAutospacing="1" w:after="100" w:afterAutospacing="1"/>
    </w:pPr>
  </w:style>
  <w:style w:type="table" w:styleId="TableGrid">
    <w:name w:val="Table Grid"/>
    <w:basedOn w:val="TableNormal"/>
    <w:uiPriority w:val="59"/>
    <w:rsid w:val="00527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64183"/>
    <w:rPr>
      <w:sz w:val="24"/>
      <w:szCs w:val="24"/>
    </w:rPr>
  </w:style>
  <w:style w:type="character" w:styleId="Hyperlink">
    <w:name w:val="Hyperlink"/>
    <w:basedOn w:val="DefaultParagraphFont"/>
    <w:uiPriority w:val="99"/>
    <w:unhideWhenUsed/>
    <w:rsid w:val="00164C01"/>
    <w:rPr>
      <w:color w:val="0000FF" w:themeColor="hyperlink"/>
      <w:u w:val="single"/>
    </w:rPr>
  </w:style>
  <w:style w:type="paragraph" w:styleId="ListParagraph">
    <w:name w:val="List Paragraph"/>
    <w:basedOn w:val="Normal"/>
    <w:uiPriority w:val="72"/>
    <w:qFormat/>
    <w:rsid w:val="00ED770F"/>
    <w:pPr>
      <w:ind w:left="720"/>
      <w:contextualSpacing/>
    </w:pPr>
  </w:style>
  <w:style w:type="character" w:styleId="CommentReference">
    <w:name w:val="annotation reference"/>
    <w:basedOn w:val="DefaultParagraphFont"/>
    <w:uiPriority w:val="99"/>
    <w:semiHidden/>
    <w:unhideWhenUsed/>
    <w:rsid w:val="0003310B"/>
    <w:rPr>
      <w:sz w:val="16"/>
      <w:szCs w:val="16"/>
    </w:rPr>
  </w:style>
  <w:style w:type="paragraph" w:styleId="CommentText">
    <w:name w:val="annotation text"/>
    <w:basedOn w:val="Normal"/>
    <w:link w:val="CommentTextChar"/>
    <w:uiPriority w:val="99"/>
    <w:semiHidden/>
    <w:unhideWhenUsed/>
    <w:rsid w:val="0003310B"/>
    <w:rPr>
      <w:sz w:val="20"/>
      <w:szCs w:val="20"/>
    </w:rPr>
  </w:style>
  <w:style w:type="character" w:customStyle="1" w:styleId="CommentTextChar">
    <w:name w:val="Comment Text Char"/>
    <w:basedOn w:val="DefaultParagraphFont"/>
    <w:link w:val="CommentText"/>
    <w:uiPriority w:val="99"/>
    <w:semiHidden/>
    <w:rsid w:val="0003310B"/>
  </w:style>
  <w:style w:type="paragraph" w:styleId="CommentSubject">
    <w:name w:val="annotation subject"/>
    <w:basedOn w:val="CommentText"/>
    <w:next w:val="CommentText"/>
    <w:link w:val="CommentSubjectChar"/>
    <w:uiPriority w:val="99"/>
    <w:semiHidden/>
    <w:unhideWhenUsed/>
    <w:rsid w:val="0003310B"/>
    <w:rPr>
      <w:b/>
      <w:bCs/>
    </w:rPr>
  </w:style>
  <w:style w:type="character" w:customStyle="1" w:styleId="CommentSubjectChar">
    <w:name w:val="Comment Subject Char"/>
    <w:basedOn w:val="CommentTextChar"/>
    <w:link w:val="CommentSubject"/>
    <w:uiPriority w:val="99"/>
    <w:semiHidden/>
    <w:rsid w:val="000331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089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obbs\Desktop\Forms\TAMU%20HSC%20F&amp;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DA536-9763-47E6-BDFE-FFE5EEB3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TAMU HSC F&amp;A Letterhead</Template>
  <TotalTime>24</TotalTime>
  <Pages>4</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NOTE: To edit the headers and footers, please either double click the header text for the “headers &amp; footer” boxes to appear</vt:lpstr>
    </vt:vector>
  </TitlesOfParts>
  <Company>Texas A&amp;M University</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NOTE: To edit the headers and footers, please either double click the header text for the “headers &amp; footer” boxes to appear</dc:title>
  <dc:creator>Hobbs, Willie B.</dc:creator>
  <cp:lastModifiedBy>Catanach, Catherine J.</cp:lastModifiedBy>
  <cp:revision>12</cp:revision>
  <cp:lastPrinted>2014-03-24T14:44:00Z</cp:lastPrinted>
  <dcterms:created xsi:type="dcterms:W3CDTF">2014-07-17T19:13:00Z</dcterms:created>
  <dcterms:modified xsi:type="dcterms:W3CDTF">2017-02-13T19:35:00Z</dcterms:modified>
</cp:coreProperties>
</file>